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03F3" w14:textId="6CB50E3F" w:rsidR="00F61764" w:rsidRPr="00DE59DF" w:rsidRDefault="00B84B70" w:rsidP="00EC25D9">
      <w:pPr>
        <w:spacing w:line="276" w:lineRule="auto"/>
        <w:rPr>
          <w:rFonts w:ascii="Calibri" w:hAnsi="Calibri" w:cs="Calibri"/>
          <w:b/>
          <w:bCs/>
          <w:sz w:val="44"/>
          <w:szCs w:val="44"/>
        </w:rPr>
      </w:pPr>
      <w:r w:rsidRPr="00DE59DF">
        <w:rPr>
          <w:rFonts w:ascii="Calibri" w:hAnsi="Calibri" w:cs="Calibri"/>
          <w:b/>
          <w:bCs/>
          <w:sz w:val="44"/>
          <w:szCs w:val="44"/>
        </w:rPr>
        <w:t xml:space="preserve">Global Moda Markası </w:t>
      </w:r>
      <w:r w:rsidR="00255525" w:rsidRPr="00DE59DF">
        <w:rPr>
          <w:rFonts w:ascii="Calibri" w:hAnsi="Calibri" w:cs="Calibri"/>
          <w:b/>
          <w:bCs/>
          <w:sz w:val="44"/>
          <w:szCs w:val="44"/>
        </w:rPr>
        <w:t>DeFacto</w:t>
      </w:r>
      <w:r w:rsidR="00F61764" w:rsidRPr="00233CAA">
        <w:rPr>
          <w:rFonts w:ascii="Calibri" w:hAnsi="Calibri" w:cs="Calibri"/>
          <w:b/>
          <w:bCs/>
          <w:sz w:val="44"/>
          <w:szCs w:val="44"/>
        </w:rPr>
        <w:t xml:space="preserve"> A</w:t>
      </w:r>
      <w:r w:rsidR="00F61764" w:rsidRPr="00DE59DF">
        <w:rPr>
          <w:rFonts w:ascii="Calibri" w:hAnsi="Calibri" w:cs="Calibri"/>
          <w:b/>
          <w:bCs/>
          <w:sz w:val="44"/>
          <w:szCs w:val="44"/>
        </w:rPr>
        <w:t xml:space="preserve">vrupa </w:t>
      </w:r>
      <w:r w:rsidR="005F5793">
        <w:rPr>
          <w:rFonts w:ascii="Calibri" w:hAnsi="Calibri" w:cs="Calibri"/>
          <w:b/>
          <w:bCs/>
          <w:sz w:val="44"/>
          <w:szCs w:val="44"/>
        </w:rPr>
        <w:t>P</w:t>
      </w:r>
      <w:r w:rsidR="00F61764" w:rsidRPr="00DE59DF">
        <w:rPr>
          <w:rFonts w:ascii="Calibri" w:hAnsi="Calibri" w:cs="Calibri"/>
          <w:b/>
          <w:bCs/>
          <w:sz w:val="44"/>
          <w:szCs w:val="44"/>
        </w:rPr>
        <w:t xml:space="preserve">azarında </w:t>
      </w:r>
      <w:r w:rsidR="004B085B" w:rsidRPr="00DE59DF">
        <w:rPr>
          <w:rFonts w:ascii="Calibri" w:hAnsi="Calibri" w:cs="Calibri"/>
          <w:b/>
          <w:bCs/>
          <w:sz w:val="44"/>
          <w:szCs w:val="44"/>
        </w:rPr>
        <w:t xml:space="preserve">Yeni Nesil </w:t>
      </w:r>
      <w:r w:rsidR="00F61764" w:rsidRPr="00DE59DF">
        <w:rPr>
          <w:rFonts w:ascii="Calibri" w:hAnsi="Calibri" w:cs="Calibri"/>
          <w:b/>
          <w:bCs/>
          <w:sz w:val="44"/>
          <w:szCs w:val="44"/>
        </w:rPr>
        <w:t>Franchis</w:t>
      </w:r>
      <w:r w:rsidR="004B085B" w:rsidRPr="00DE59DF">
        <w:rPr>
          <w:rFonts w:ascii="Calibri" w:hAnsi="Calibri" w:cs="Calibri"/>
          <w:b/>
          <w:bCs/>
          <w:sz w:val="44"/>
          <w:szCs w:val="44"/>
        </w:rPr>
        <w:t>e</w:t>
      </w:r>
      <w:r w:rsidR="00F61764" w:rsidRPr="00DE59DF">
        <w:rPr>
          <w:rFonts w:ascii="Calibri" w:hAnsi="Calibri" w:cs="Calibri"/>
          <w:b/>
          <w:bCs/>
          <w:sz w:val="44"/>
          <w:szCs w:val="44"/>
        </w:rPr>
        <w:t xml:space="preserve"> </w:t>
      </w:r>
      <w:r w:rsidR="004B085B" w:rsidRPr="00DE59DF">
        <w:rPr>
          <w:rFonts w:ascii="Calibri" w:hAnsi="Calibri" w:cs="Calibri"/>
          <w:b/>
          <w:bCs/>
          <w:sz w:val="44"/>
          <w:szCs w:val="44"/>
        </w:rPr>
        <w:t xml:space="preserve">Modeli </w:t>
      </w:r>
      <w:r w:rsidR="00F61764" w:rsidRPr="00DE59DF">
        <w:rPr>
          <w:rFonts w:ascii="Calibri" w:hAnsi="Calibri" w:cs="Calibri"/>
          <w:b/>
          <w:bCs/>
          <w:sz w:val="44"/>
          <w:szCs w:val="44"/>
        </w:rPr>
        <w:t xml:space="preserve">ile </w:t>
      </w:r>
      <w:r w:rsidR="005F5793">
        <w:rPr>
          <w:rFonts w:ascii="Calibri" w:hAnsi="Calibri" w:cs="Calibri"/>
          <w:b/>
          <w:bCs/>
          <w:sz w:val="44"/>
          <w:szCs w:val="44"/>
        </w:rPr>
        <w:t>B</w:t>
      </w:r>
      <w:r w:rsidR="00F61764" w:rsidRPr="00DE59DF">
        <w:rPr>
          <w:rFonts w:ascii="Calibri" w:hAnsi="Calibri" w:cs="Calibri"/>
          <w:b/>
          <w:bCs/>
          <w:sz w:val="44"/>
          <w:szCs w:val="44"/>
        </w:rPr>
        <w:t>üyüyecek</w:t>
      </w:r>
    </w:p>
    <w:p w14:paraId="5A562B1A" w14:textId="52222A9B" w:rsidR="00FF7586" w:rsidRPr="00165CAB" w:rsidRDefault="00FF7586" w:rsidP="00FF7586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165CAB">
        <w:rPr>
          <w:rFonts w:ascii="Calibri" w:hAnsi="Calibri" w:cs="Calibri"/>
          <w:b/>
          <w:bCs/>
          <w:sz w:val="26"/>
          <w:szCs w:val="26"/>
        </w:rPr>
        <w:t>Global moda markası DeFacto, 93 ülkede toplam 500 mağazası ve e-ticaret kanallarıyla 5 kıta</w:t>
      </w:r>
      <w:r w:rsidR="0090507F" w:rsidRPr="00165CAB">
        <w:rPr>
          <w:rFonts w:ascii="Calibri" w:hAnsi="Calibri" w:cs="Calibri"/>
          <w:b/>
          <w:bCs/>
          <w:sz w:val="26"/>
          <w:szCs w:val="26"/>
        </w:rPr>
        <w:t>d</w:t>
      </w:r>
      <w:r w:rsidRPr="00165CAB">
        <w:rPr>
          <w:rFonts w:ascii="Calibri" w:hAnsi="Calibri" w:cs="Calibri"/>
          <w:b/>
          <w:bCs/>
          <w:sz w:val="26"/>
          <w:szCs w:val="26"/>
        </w:rPr>
        <w:t xml:space="preserve">a ürünlerini </w:t>
      </w:r>
      <w:r w:rsidR="0090507F" w:rsidRPr="00165CAB">
        <w:rPr>
          <w:rFonts w:ascii="Calibri" w:hAnsi="Calibri" w:cs="Calibri"/>
          <w:b/>
          <w:bCs/>
          <w:sz w:val="26"/>
          <w:szCs w:val="26"/>
        </w:rPr>
        <w:t xml:space="preserve">moda severlere </w:t>
      </w:r>
      <w:r w:rsidRPr="00165CAB">
        <w:rPr>
          <w:rFonts w:ascii="Calibri" w:hAnsi="Calibri" w:cs="Calibri"/>
          <w:b/>
          <w:bCs/>
          <w:sz w:val="26"/>
          <w:szCs w:val="26"/>
        </w:rPr>
        <w:t>ulaştırıyor. MAPIC Fuarına katılan DeFacto Alternatif Satış Kanalları &amp; İş Geliştirme Genel Müdürü Serdar Ersoy; “Avrupa’da hızlı bir büyüme kaydederek</w:t>
      </w:r>
      <w:r w:rsidR="00F5018F" w:rsidRPr="00165CAB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F5018F" w:rsidRPr="00B7414D">
        <w:rPr>
          <w:rFonts w:ascii="Calibri" w:hAnsi="Calibri" w:cs="Calibri"/>
          <w:b/>
          <w:bCs/>
          <w:sz w:val="26"/>
          <w:szCs w:val="26"/>
        </w:rPr>
        <w:t>2 yılda</w:t>
      </w:r>
      <w:r w:rsidRPr="00B7414D">
        <w:rPr>
          <w:rFonts w:ascii="Calibri" w:hAnsi="Calibri" w:cs="Calibri"/>
          <w:b/>
          <w:bCs/>
          <w:sz w:val="26"/>
          <w:szCs w:val="26"/>
        </w:rPr>
        <w:t xml:space="preserve"> 12</w:t>
      </w:r>
      <w:r w:rsidRPr="00165CAB">
        <w:rPr>
          <w:rFonts w:ascii="Calibri" w:hAnsi="Calibri" w:cs="Calibri"/>
          <w:b/>
          <w:bCs/>
          <w:sz w:val="26"/>
          <w:szCs w:val="26"/>
        </w:rPr>
        <w:t xml:space="preserve"> Avrupa ülkesinde </w:t>
      </w:r>
      <w:r w:rsidR="00F5018F" w:rsidRPr="00165CAB">
        <w:rPr>
          <w:rFonts w:ascii="Calibri" w:hAnsi="Calibri" w:cs="Calibri"/>
          <w:b/>
          <w:bCs/>
          <w:sz w:val="26"/>
          <w:szCs w:val="26"/>
        </w:rPr>
        <w:t xml:space="preserve">başarılı </w:t>
      </w:r>
      <w:r w:rsidRPr="00165CAB">
        <w:rPr>
          <w:rFonts w:ascii="Calibri" w:hAnsi="Calibri" w:cs="Calibri"/>
          <w:b/>
          <w:bCs/>
          <w:sz w:val="26"/>
          <w:szCs w:val="26"/>
        </w:rPr>
        <w:t xml:space="preserve">şekilde varlık göstermeye başladık. </w:t>
      </w:r>
      <w:r w:rsidR="00F5018F" w:rsidRPr="00165CAB">
        <w:rPr>
          <w:rFonts w:ascii="Calibri" w:hAnsi="Calibri" w:cs="Calibri"/>
          <w:b/>
          <w:bCs/>
          <w:sz w:val="26"/>
          <w:szCs w:val="26"/>
        </w:rPr>
        <w:t>G</w:t>
      </w:r>
      <w:r w:rsidRPr="00165CAB">
        <w:rPr>
          <w:rFonts w:ascii="Calibri" w:hAnsi="Calibri" w:cs="Calibri"/>
          <w:b/>
          <w:bCs/>
          <w:sz w:val="26"/>
          <w:szCs w:val="26"/>
        </w:rPr>
        <w:t xml:space="preserve">eliştirdiğimiz yeni nesil </w:t>
      </w:r>
      <w:proofErr w:type="spellStart"/>
      <w:r w:rsidRPr="00165CAB">
        <w:rPr>
          <w:rFonts w:ascii="Calibri" w:hAnsi="Calibri" w:cs="Calibri"/>
          <w:b/>
          <w:bCs/>
          <w:sz w:val="26"/>
          <w:szCs w:val="26"/>
        </w:rPr>
        <w:t>franchise</w:t>
      </w:r>
      <w:proofErr w:type="spellEnd"/>
      <w:r w:rsidRPr="00165CAB">
        <w:rPr>
          <w:rFonts w:ascii="Calibri" w:hAnsi="Calibri" w:cs="Calibri"/>
          <w:b/>
          <w:bCs/>
          <w:sz w:val="26"/>
          <w:szCs w:val="26"/>
        </w:rPr>
        <w:t xml:space="preserve"> modeli ile iş ortakları</w:t>
      </w:r>
      <w:r w:rsidR="00F5018F" w:rsidRPr="00165CAB">
        <w:rPr>
          <w:rFonts w:ascii="Calibri" w:hAnsi="Calibri" w:cs="Calibri"/>
          <w:b/>
          <w:bCs/>
          <w:sz w:val="26"/>
          <w:szCs w:val="26"/>
        </w:rPr>
        <w:t>mız</w:t>
      </w:r>
      <w:r w:rsidR="002B3932">
        <w:rPr>
          <w:rFonts w:ascii="Calibri" w:hAnsi="Calibri" w:cs="Calibri"/>
          <w:b/>
          <w:bCs/>
          <w:sz w:val="26"/>
          <w:szCs w:val="26"/>
        </w:rPr>
        <w:t>l</w:t>
      </w:r>
      <w:r w:rsidR="00F5018F" w:rsidRPr="00165CAB">
        <w:rPr>
          <w:rFonts w:ascii="Calibri" w:hAnsi="Calibri" w:cs="Calibri"/>
          <w:b/>
          <w:bCs/>
          <w:sz w:val="26"/>
          <w:szCs w:val="26"/>
        </w:rPr>
        <w:t>a</w:t>
      </w:r>
      <w:r w:rsidRPr="00165CAB">
        <w:rPr>
          <w:rFonts w:ascii="Calibri" w:hAnsi="Calibri" w:cs="Calibri"/>
          <w:b/>
          <w:bCs/>
          <w:sz w:val="26"/>
          <w:szCs w:val="26"/>
        </w:rPr>
        <w:t xml:space="preserve"> proje sürecinden satışa kadar uçtan uca</w:t>
      </w:r>
      <w:r w:rsidR="00620824">
        <w:rPr>
          <w:rFonts w:ascii="Calibri" w:hAnsi="Calibri" w:cs="Calibri"/>
          <w:b/>
          <w:bCs/>
          <w:sz w:val="26"/>
          <w:szCs w:val="26"/>
        </w:rPr>
        <w:t xml:space="preserve"> birlikte ilerliyor, </w:t>
      </w:r>
      <w:r w:rsidR="00F5018F" w:rsidRPr="00165CAB">
        <w:rPr>
          <w:rFonts w:ascii="Calibri" w:hAnsi="Calibri" w:cs="Calibri"/>
          <w:b/>
          <w:bCs/>
          <w:sz w:val="26"/>
          <w:szCs w:val="26"/>
        </w:rPr>
        <w:t>mağazalarımız ve iş ortaklarımız ile bu varlığı güçlendiriyoruz</w:t>
      </w:r>
      <w:r w:rsidR="00B604A9" w:rsidRPr="00165CAB">
        <w:rPr>
          <w:rFonts w:ascii="Calibri" w:hAnsi="Calibri" w:cs="Calibri"/>
          <w:b/>
          <w:bCs/>
          <w:sz w:val="26"/>
          <w:szCs w:val="26"/>
        </w:rPr>
        <w:t>. Bu sayede 3 yıl içinde yüzde 300 büyümeyi hedefliyoruz</w:t>
      </w:r>
      <w:r w:rsidR="00F42B3D" w:rsidRPr="00165CAB">
        <w:rPr>
          <w:rFonts w:ascii="Calibri" w:hAnsi="Calibri" w:cs="Calibri"/>
          <w:b/>
          <w:bCs/>
          <w:sz w:val="26"/>
          <w:szCs w:val="26"/>
        </w:rPr>
        <w:t>” dedi.</w:t>
      </w:r>
    </w:p>
    <w:p w14:paraId="74C6A0B2" w14:textId="77777777" w:rsidR="00165CAB" w:rsidRPr="00165CAB" w:rsidRDefault="00165CAB" w:rsidP="00B84B70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14:paraId="3E174189" w14:textId="2E25118C" w:rsidR="00B84B70" w:rsidRPr="00165CAB" w:rsidRDefault="003523CE" w:rsidP="00B84B7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65CAB">
        <w:rPr>
          <w:rFonts w:ascii="Calibri" w:hAnsi="Calibri" w:cs="Calibri"/>
          <w:sz w:val="24"/>
          <w:szCs w:val="24"/>
        </w:rPr>
        <w:t>“Ulaşılabilir Moda” vizyonu ile globalleşme hedefleri doğrultusunda stratejik adımlar at</w:t>
      </w:r>
      <w:r w:rsidR="003829B4" w:rsidRPr="00165CAB">
        <w:rPr>
          <w:rFonts w:ascii="Calibri" w:hAnsi="Calibri" w:cs="Calibri"/>
          <w:sz w:val="24"/>
          <w:szCs w:val="24"/>
        </w:rPr>
        <w:t xml:space="preserve">an </w:t>
      </w:r>
      <w:r w:rsidR="003829B4" w:rsidRPr="00E625A6">
        <w:rPr>
          <w:rFonts w:ascii="Calibri" w:hAnsi="Calibri" w:cs="Calibri"/>
          <w:sz w:val="24"/>
          <w:szCs w:val="24"/>
        </w:rPr>
        <w:t>Türkiye merkezli</w:t>
      </w:r>
      <w:r w:rsidR="003829B4" w:rsidRPr="00165CAB">
        <w:rPr>
          <w:rFonts w:ascii="Calibri" w:hAnsi="Calibri" w:cs="Calibri"/>
          <w:sz w:val="24"/>
          <w:szCs w:val="24"/>
        </w:rPr>
        <w:t xml:space="preserve"> DeFacto, </w:t>
      </w:r>
      <w:r w:rsidR="00F4329C" w:rsidRPr="00165CAB">
        <w:rPr>
          <w:rFonts w:ascii="Calibri" w:hAnsi="Calibri" w:cs="Calibri"/>
          <w:sz w:val="24"/>
          <w:szCs w:val="24"/>
        </w:rPr>
        <w:t xml:space="preserve">bugün </w:t>
      </w:r>
      <w:r w:rsidR="00F4329C" w:rsidRPr="00165CAB">
        <w:rPr>
          <w:rStyle w:val="xs3"/>
          <w:rFonts w:ascii="Calibri" w:hAnsi="Calibri" w:cs="Calibri"/>
          <w:sz w:val="24"/>
          <w:szCs w:val="24"/>
        </w:rPr>
        <w:t>93 ülkede 500</w:t>
      </w:r>
      <w:r w:rsidR="003829B4" w:rsidRPr="00165CAB">
        <w:rPr>
          <w:rStyle w:val="xs3"/>
          <w:rFonts w:ascii="Calibri" w:hAnsi="Calibri" w:cs="Calibri"/>
          <w:sz w:val="24"/>
          <w:szCs w:val="24"/>
        </w:rPr>
        <w:t>’ün üzerinde</w:t>
      </w:r>
      <w:r w:rsidR="00F4329C" w:rsidRPr="00165CAB">
        <w:rPr>
          <w:rStyle w:val="xs3"/>
          <w:rFonts w:ascii="Calibri" w:hAnsi="Calibri" w:cs="Calibri"/>
          <w:sz w:val="24"/>
          <w:szCs w:val="24"/>
        </w:rPr>
        <w:t xml:space="preserve"> mağaza ve e-ticaret kanallarıyla faaliyetlerini aralıksız sürdürüyor. Yatırım büyüme hızını arttırmak üzere 13 ülkede</w:t>
      </w:r>
      <w:r w:rsidR="000E6F4C" w:rsidRPr="00165CAB">
        <w:rPr>
          <w:rStyle w:val="xs3"/>
          <w:rFonts w:ascii="Calibri" w:hAnsi="Calibri" w:cs="Calibri"/>
          <w:sz w:val="24"/>
          <w:szCs w:val="24"/>
        </w:rPr>
        <w:t xml:space="preserve"> bulunan</w:t>
      </w:r>
      <w:r w:rsidR="00F4329C" w:rsidRPr="00165CAB">
        <w:rPr>
          <w:rStyle w:val="xs3"/>
          <w:rFonts w:ascii="Calibri" w:hAnsi="Calibri" w:cs="Calibri"/>
          <w:sz w:val="24"/>
          <w:szCs w:val="24"/>
        </w:rPr>
        <w:t xml:space="preserve"> 34 </w:t>
      </w:r>
      <w:proofErr w:type="spellStart"/>
      <w:r w:rsidR="00F4329C" w:rsidRPr="00165CAB">
        <w:rPr>
          <w:rStyle w:val="xs3"/>
          <w:rFonts w:ascii="Calibri" w:hAnsi="Calibri" w:cs="Calibri"/>
          <w:sz w:val="24"/>
          <w:szCs w:val="24"/>
        </w:rPr>
        <w:t>franchise</w:t>
      </w:r>
      <w:proofErr w:type="spellEnd"/>
      <w:r w:rsidR="00F4329C" w:rsidRPr="00165CAB">
        <w:rPr>
          <w:rStyle w:val="xs3"/>
          <w:rFonts w:ascii="Calibri" w:hAnsi="Calibri" w:cs="Calibri"/>
          <w:sz w:val="24"/>
          <w:szCs w:val="24"/>
        </w:rPr>
        <w:t xml:space="preserve"> mağaza ağını büyütmeye odaklanan marka, son yıllard</w:t>
      </w:r>
      <w:r w:rsidR="00F518C9" w:rsidRPr="00165CAB">
        <w:rPr>
          <w:rStyle w:val="xs3"/>
          <w:rFonts w:ascii="Calibri" w:hAnsi="Calibri" w:cs="Calibri"/>
          <w:sz w:val="24"/>
          <w:szCs w:val="24"/>
        </w:rPr>
        <w:t>a</w:t>
      </w:r>
      <w:r w:rsidR="00F4329C" w:rsidRPr="00165CAB">
        <w:rPr>
          <w:rStyle w:val="xs3"/>
          <w:rFonts w:ascii="Calibri" w:hAnsi="Calibri" w:cs="Calibri"/>
          <w:sz w:val="24"/>
          <w:szCs w:val="24"/>
        </w:rPr>
        <w:t xml:space="preserve"> bu alanda ciddi yatırımlar gerçekleştiriyor.</w:t>
      </w:r>
      <w:r w:rsidR="003829B4" w:rsidRPr="00165CAB">
        <w:rPr>
          <w:rStyle w:val="xs3"/>
          <w:rFonts w:ascii="Calibri" w:hAnsi="Calibri" w:cs="Calibri"/>
          <w:sz w:val="24"/>
          <w:szCs w:val="24"/>
        </w:rPr>
        <w:t xml:space="preserve">  5 </w:t>
      </w:r>
      <w:r w:rsidR="0066018C">
        <w:rPr>
          <w:rStyle w:val="xs3"/>
          <w:rFonts w:ascii="Calibri" w:hAnsi="Calibri" w:cs="Calibri"/>
          <w:sz w:val="24"/>
          <w:szCs w:val="24"/>
        </w:rPr>
        <w:t>k</w:t>
      </w:r>
      <w:r w:rsidR="003829B4" w:rsidRPr="00165CAB">
        <w:rPr>
          <w:rStyle w:val="xs3"/>
          <w:rFonts w:ascii="Calibri" w:hAnsi="Calibri" w:cs="Calibri"/>
          <w:sz w:val="24"/>
          <w:szCs w:val="24"/>
        </w:rPr>
        <w:t>ıtada</w:t>
      </w:r>
      <w:r w:rsidR="00B84B70" w:rsidRPr="00165CAB">
        <w:rPr>
          <w:rFonts w:ascii="Calibri" w:hAnsi="Calibri" w:cs="Calibri"/>
          <w:sz w:val="24"/>
          <w:szCs w:val="24"/>
        </w:rPr>
        <w:t xml:space="preserve"> 500’ü aşkın mağazaya sahip </w:t>
      </w:r>
      <w:r w:rsidR="00A772B7" w:rsidRPr="00165CAB">
        <w:rPr>
          <w:rFonts w:ascii="Calibri" w:hAnsi="Calibri" w:cs="Calibri"/>
          <w:sz w:val="24"/>
          <w:szCs w:val="24"/>
        </w:rPr>
        <w:t xml:space="preserve">DeFacto, </w:t>
      </w:r>
      <w:r w:rsidR="00B84B70" w:rsidRPr="00165CAB">
        <w:rPr>
          <w:rFonts w:ascii="Calibri" w:hAnsi="Calibri" w:cs="Calibri"/>
          <w:sz w:val="24"/>
          <w:szCs w:val="24"/>
        </w:rPr>
        <w:t xml:space="preserve">2025 yılına kadar 180 ülkede faaliyet göstermeyi hedefliyor. </w:t>
      </w:r>
    </w:p>
    <w:p w14:paraId="3F3CDACD" w14:textId="7A4E6DA8" w:rsidR="009B4660" w:rsidRPr="00165CAB" w:rsidRDefault="009B4660" w:rsidP="00F4329C">
      <w:pPr>
        <w:jc w:val="both"/>
        <w:rPr>
          <w:rFonts w:ascii="Calibri" w:hAnsi="Calibri" w:cs="Calibri"/>
          <w:b/>
          <w:bCs/>
          <w:color w:val="1D1D1D"/>
          <w:sz w:val="26"/>
          <w:szCs w:val="26"/>
          <w:shd w:val="clear" w:color="auto" w:fill="FFFFFF"/>
        </w:rPr>
      </w:pPr>
      <w:r w:rsidRPr="00165CAB">
        <w:rPr>
          <w:rFonts w:ascii="Calibri" w:hAnsi="Calibri" w:cs="Calibri"/>
          <w:b/>
          <w:bCs/>
          <w:color w:val="1D1D1D"/>
          <w:sz w:val="26"/>
          <w:szCs w:val="26"/>
          <w:shd w:val="clear" w:color="auto" w:fill="FFFFFF"/>
        </w:rPr>
        <w:t>Proje Sürecinden Satışa Kadar U</w:t>
      </w:r>
      <w:r w:rsidR="00C07F3E" w:rsidRPr="00165CAB">
        <w:rPr>
          <w:rFonts w:ascii="Calibri" w:hAnsi="Calibri" w:cs="Calibri"/>
          <w:b/>
          <w:bCs/>
          <w:color w:val="1D1D1D"/>
          <w:sz w:val="26"/>
          <w:szCs w:val="26"/>
          <w:shd w:val="clear" w:color="auto" w:fill="FFFFFF"/>
        </w:rPr>
        <w:t>ç</w:t>
      </w:r>
      <w:r w:rsidRPr="00165CAB">
        <w:rPr>
          <w:rFonts w:ascii="Calibri" w:hAnsi="Calibri" w:cs="Calibri"/>
          <w:b/>
          <w:bCs/>
          <w:color w:val="1D1D1D"/>
          <w:sz w:val="26"/>
          <w:szCs w:val="26"/>
          <w:shd w:val="clear" w:color="auto" w:fill="FFFFFF"/>
        </w:rPr>
        <w:t xml:space="preserve">tan Uca </w:t>
      </w:r>
      <w:r w:rsidR="00361EE6">
        <w:rPr>
          <w:rFonts w:ascii="Calibri" w:hAnsi="Calibri" w:cs="Calibri"/>
          <w:b/>
          <w:bCs/>
          <w:color w:val="1D1D1D"/>
          <w:sz w:val="26"/>
          <w:szCs w:val="26"/>
          <w:shd w:val="clear" w:color="auto" w:fill="FFFFFF"/>
        </w:rPr>
        <w:t>Yönetilen</w:t>
      </w:r>
      <w:r w:rsidR="00620824">
        <w:rPr>
          <w:rFonts w:ascii="Calibri" w:hAnsi="Calibri" w:cs="Calibri"/>
          <w:b/>
          <w:bCs/>
          <w:color w:val="1D1D1D"/>
          <w:sz w:val="26"/>
          <w:szCs w:val="26"/>
          <w:shd w:val="clear" w:color="auto" w:fill="FFFFFF"/>
        </w:rPr>
        <w:t xml:space="preserve"> </w:t>
      </w:r>
      <w:r w:rsidRPr="00165CAB">
        <w:rPr>
          <w:rFonts w:ascii="Calibri" w:hAnsi="Calibri" w:cs="Calibri"/>
          <w:b/>
          <w:bCs/>
          <w:color w:val="1D1D1D"/>
          <w:sz w:val="26"/>
          <w:szCs w:val="26"/>
          <w:shd w:val="clear" w:color="auto" w:fill="FFFFFF"/>
        </w:rPr>
        <w:t xml:space="preserve">Yeni Nesil </w:t>
      </w:r>
      <w:proofErr w:type="spellStart"/>
      <w:r w:rsidRPr="00165CAB">
        <w:rPr>
          <w:rFonts w:ascii="Calibri" w:hAnsi="Calibri" w:cs="Calibri"/>
          <w:b/>
          <w:bCs/>
          <w:color w:val="1D1D1D"/>
          <w:sz w:val="26"/>
          <w:szCs w:val="26"/>
          <w:shd w:val="clear" w:color="auto" w:fill="FFFFFF"/>
        </w:rPr>
        <w:t>Franchise</w:t>
      </w:r>
      <w:proofErr w:type="spellEnd"/>
      <w:r w:rsidRPr="00165CAB">
        <w:rPr>
          <w:rFonts w:ascii="Calibri" w:hAnsi="Calibri" w:cs="Calibri"/>
          <w:b/>
          <w:bCs/>
          <w:color w:val="1D1D1D"/>
          <w:sz w:val="26"/>
          <w:szCs w:val="26"/>
          <w:shd w:val="clear" w:color="auto" w:fill="FFFFFF"/>
        </w:rPr>
        <w:t xml:space="preserve"> Modeli</w:t>
      </w:r>
    </w:p>
    <w:p w14:paraId="3B326764" w14:textId="15D626D5" w:rsidR="00F518C9" w:rsidRPr="00165CAB" w:rsidRDefault="003C6332" w:rsidP="00165CAB">
      <w:pPr>
        <w:spacing w:line="276" w:lineRule="auto"/>
        <w:jc w:val="both"/>
        <w:rPr>
          <w:rStyle w:val="xs3"/>
          <w:rFonts w:ascii="Calibri" w:hAnsi="Calibri" w:cs="Calibri"/>
          <w:sz w:val="24"/>
          <w:szCs w:val="24"/>
        </w:rPr>
      </w:pPr>
      <w:r w:rsidRPr="00165CAB">
        <w:rPr>
          <w:rFonts w:ascii="Calibri" w:hAnsi="Calibri" w:cs="Calibri"/>
          <w:color w:val="1D1D1D"/>
          <w:sz w:val="24"/>
          <w:szCs w:val="24"/>
          <w:shd w:val="clear" w:color="auto" w:fill="FFFFFF"/>
        </w:rPr>
        <w:t xml:space="preserve">İstanbul Hazır Giyim ve Konfeksiyon İhracatçıları Birliği (İHKİB) tarafından 29 Kasım – 1 Aralık 2022 tarihleri arasında </w:t>
      </w:r>
      <w:r w:rsidR="00C07F3E" w:rsidRPr="00165CAB">
        <w:rPr>
          <w:rFonts w:ascii="Calibri" w:hAnsi="Calibri" w:cs="Calibri"/>
          <w:color w:val="1D1D1D"/>
          <w:sz w:val="24"/>
          <w:szCs w:val="24"/>
          <w:shd w:val="clear" w:color="auto" w:fill="FFFFFF"/>
        </w:rPr>
        <w:t xml:space="preserve">perakende sektörünü bir araya getiren, </w:t>
      </w:r>
      <w:r w:rsidR="008D2699" w:rsidRPr="00165CAB">
        <w:rPr>
          <w:rFonts w:ascii="Calibri" w:hAnsi="Calibri" w:cs="Calibri"/>
          <w:color w:val="1D1D1D"/>
          <w:sz w:val="24"/>
          <w:szCs w:val="24"/>
          <w:shd w:val="clear" w:color="auto" w:fill="FFFFFF"/>
        </w:rPr>
        <w:t xml:space="preserve">Cannes’da gerçekleştirilen </w:t>
      </w:r>
      <w:r w:rsidRPr="00165CAB">
        <w:rPr>
          <w:rFonts w:ascii="Calibri" w:hAnsi="Calibri" w:cs="Calibri"/>
          <w:color w:val="1D1D1D"/>
          <w:sz w:val="24"/>
          <w:szCs w:val="24"/>
          <w:shd w:val="clear" w:color="auto" w:fill="FFFFFF"/>
        </w:rPr>
        <w:t xml:space="preserve">MAPIC fuarına </w:t>
      </w:r>
      <w:r w:rsidR="008D2699" w:rsidRPr="00165CAB">
        <w:rPr>
          <w:rFonts w:ascii="Calibri" w:hAnsi="Calibri" w:cs="Calibri"/>
          <w:color w:val="1D1D1D"/>
          <w:sz w:val="24"/>
          <w:szCs w:val="24"/>
          <w:shd w:val="clear" w:color="auto" w:fill="FFFFFF"/>
        </w:rPr>
        <w:t xml:space="preserve">katılan </w:t>
      </w:r>
      <w:r w:rsidR="00F518C9" w:rsidRPr="00165CAB">
        <w:rPr>
          <w:rStyle w:val="xs3"/>
          <w:rFonts w:ascii="Calibri" w:hAnsi="Calibri" w:cs="Calibri"/>
          <w:sz w:val="24"/>
          <w:szCs w:val="24"/>
        </w:rPr>
        <w:t>DeFacto Alternatif Satış Kanalları &amp; İş Geliştirme Genel Müdürü Serdar Ersoy</w:t>
      </w:r>
      <w:r w:rsidR="0097345A" w:rsidRPr="00165CAB">
        <w:rPr>
          <w:rStyle w:val="xs3"/>
          <w:rFonts w:ascii="Calibri" w:hAnsi="Calibri" w:cs="Calibri"/>
          <w:sz w:val="24"/>
          <w:szCs w:val="24"/>
        </w:rPr>
        <w:t>,</w:t>
      </w:r>
      <w:r w:rsidR="00F518C9" w:rsidRPr="00165CAB">
        <w:rPr>
          <w:rStyle w:val="xs3"/>
          <w:rFonts w:ascii="Calibri" w:hAnsi="Calibri" w:cs="Calibri"/>
          <w:sz w:val="24"/>
          <w:szCs w:val="24"/>
        </w:rPr>
        <w:t xml:space="preserve"> </w:t>
      </w:r>
      <w:r w:rsidR="008D2699" w:rsidRPr="00165CAB">
        <w:rPr>
          <w:rStyle w:val="xs3"/>
          <w:rFonts w:ascii="Calibri" w:hAnsi="Calibri" w:cs="Calibri"/>
          <w:sz w:val="24"/>
          <w:szCs w:val="24"/>
        </w:rPr>
        <w:t xml:space="preserve">Avrupa pazarında </w:t>
      </w:r>
      <w:proofErr w:type="spellStart"/>
      <w:r w:rsidR="008D2699" w:rsidRPr="00165CAB">
        <w:rPr>
          <w:rStyle w:val="xs3"/>
          <w:rFonts w:ascii="Calibri" w:hAnsi="Calibri" w:cs="Calibri"/>
          <w:sz w:val="24"/>
          <w:szCs w:val="24"/>
        </w:rPr>
        <w:t>franchising</w:t>
      </w:r>
      <w:proofErr w:type="spellEnd"/>
      <w:r w:rsidR="008D2699" w:rsidRPr="00165CAB">
        <w:rPr>
          <w:rStyle w:val="xs3"/>
          <w:rFonts w:ascii="Calibri" w:hAnsi="Calibri" w:cs="Calibri"/>
          <w:sz w:val="24"/>
          <w:szCs w:val="24"/>
        </w:rPr>
        <w:t xml:space="preserve"> sistemi ile büyümeyi hedeflediklerini belirterek </w:t>
      </w:r>
      <w:r w:rsidR="00F518C9" w:rsidRPr="00165CAB">
        <w:rPr>
          <w:rStyle w:val="xs3"/>
          <w:rFonts w:ascii="Calibri" w:hAnsi="Calibri" w:cs="Calibri"/>
          <w:sz w:val="24"/>
          <w:szCs w:val="24"/>
        </w:rPr>
        <w:t xml:space="preserve">geliştirdikleri yeni nesil </w:t>
      </w:r>
      <w:proofErr w:type="spellStart"/>
      <w:r w:rsidR="00F518C9" w:rsidRPr="00165CAB">
        <w:rPr>
          <w:rStyle w:val="xs3"/>
          <w:rFonts w:ascii="Calibri" w:hAnsi="Calibri" w:cs="Calibri"/>
          <w:sz w:val="24"/>
          <w:szCs w:val="24"/>
        </w:rPr>
        <w:t>franchise</w:t>
      </w:r>
      <w:proofErr w:type="spellEnd"/>
      <w:r w:rsidR="00F518C9" w:rsidRPr="00165CAB">
        <w:rPr>
          <w:rStyle w:val="xs3"/>
          <w:rFonts w:ascii="Calibri" w:hAnsi="Calibri" w:cs="Calibri"/>
          <w:sz w:val="24"/>
          <w:szCs w:val="24"/>
        </w:rPr>
        <w:t xml:space="preserve"> modelini </w:t>
      </w:r>
      <w:r w:rsidR="00BD4FD6" w:rsidRPr="00165CAB">
        <w:rPr>
          <w:rStyle w:val="xs3"/>
          <w:rFonts w:ascii="Calibri" w:hAnsi="Calibri" w:cs="Calibri"/>
          <w:sz w:val="24"/>
          <w:szCs w:val="24"/>
        </w:rPr>
        <w:t xml:space="preserve">şöyle anlattı: </w:t>
      </w:r>
    </w:p>
    <w:p w14:paraId="034650AC" w14:textId="3DBB7B18" w:rsidR="00F4329C" w:rsidRPr="00B7414D" w:rsidRDefault="00F518C9" w:rsidP="00165CAB">
      <w:pPr>
        <w:spacing w:line="276" w:lineRule="auto"/>
        <w:jc w:val="both"/>
        <w:rPr>
          <w:rStyle w:val="xs3"/>
          <w:rFonts w:ascii="Calibri" w:hAnsi="Calibri" w:cs="Calibri"/>
          <w:sz w:val="24"/>
          <w:szCs w:val="24"/>
        </w:rPr>
      </w:pPr>
      <w:r w:rsidRPr="00165CAB">
        <w:rPr>
          <w:rStyle w:val="xs3"/>
          <w:rFonts w:ascii="Calibri" w:hAnsi="Calibri" w:cs="Calibri"/>
          <w:sz w:val="24"/>
          <w:szCs w:val="24"/>
        </w:rPr>
        <w:t>“</w:t>
      </w:r>
      <w:r w:rsidR="0069795D" w:rsidRPr="00165CAB">
        <w:rPr>
          <w:rStyle w:val="xs3"/>
          <w:rFonts w:ascii="Calibri" w:hAnsi="Calibri" w:cs="Calibri"/>
          <w:sz w:val="24"/>
          <w:szCs w:val="24"/>
        </w:rPr>
        <w:t xml:space="preserve">DeFacto olarak global çapta hem kendi yatırımlarımız hem de </w:t>
      </w:r>
      <w:proofErr w:type="spellStart"/>
      <w:r w:rsidR="0069795D" w:rsidRPr="00165CAB">
        <w:rPr>
          <w:rStyle w:val="xs3"/>
          <w:rFonts w:ascii="Calibri" w:hAnsi="Calibri" w:cs="Calibri"/>
          <w:sz w:val="24"/>
          <w:szCs w:val="24"/>
        </w:rPr>
        <w:t>franchise</w:t>
      </w:r>
      <w:proofErr w:type="spellEnd"/>
      <w:r w:rsidR="0069795D" w:rsidRPr="00165CAB">
        <w:rPr>
          <w:rStyle w:val="xs3"/>
          <w:rFonts w:ascii="Calibri" w:hAnsi="Calibri" w:cs="Calibri"/>
          <w:sz w:val="24"/>
          <w:szCs w:val="24"/>
        </w:rPr>
        <w:t xml:space="preserve"> partnerlerimizle büyüme hızımızı 2 katına çıkarıyoruz. </w:t>
      </w:r>
      <w:proofErr w:type="spellStart"/>
      <w:r w:rsidR="00F4329C" w:rsidRPr="00165CAB">
        <w:rPr>
          <w:rStyle w:val="xs3"/>
          <w:rFonts w:ascii="Calibri" w:hAnsi="Calibri" w:cs="Calibri"/>
          <w:sz w:val="24"/>
          <w:szCs w:val="24"/>
        </w:rPr>
        <w:t>DeFacto’da</w:t>
      </w:r>
      <w:proofErr w:type="spellEnd"/>
      <w:r w:rsidR="00F4329C" w:rsidRPr="00165CAB">
        <w:rPr>
          <w:rStyle w:val="xs3"/>
          <w:rFonts w:ascii="Calibri" w:hAnsi="Calibri" w:cs="Calibri"/>
          <w:sz w:val="24"/>
          <w:szCs w:val="24"/>
        </w:rPr>
        <w:t xml:space="preserve"> </w:t>
      </w:r>
      <w:r w:rsidR="00F4329C" w:rsidRPr="00165CAB">
        <w:rPr>
          <w:rFonts w:ascii="Calibri" w:eastAsia="Times New Roman" w:hAnsi="Calibri" w:cs="Calibri"/>
          <w:sz w:val="24"/>
          <w:szCs w:val="24"/>
        </w:rPr>
        <w:t>e</w:t>
      </w:r>
      <w:r w:rsidR="00620824">
        <w:rPr>
          <w:rFonts w:ascii="Calibri" w:eastAsia="Times New Roman" w:hAnsi="Calibri" w:cs="Calibri"/>
          <w:sz w:val="24"/>
          <w:szCs w:val="24"/>
        </w:rPr>
        <w:t>kspansiyon</w:t>
      </w:r>
      <w:r w:rsidR="00F4329C" w:rsidRPr="00165CAB">
        <w:rPr>
          <w:rFonts w:ascii="Calibri" w:eastAsia="Times New Roman" w:hAnsi="Calibri" w:cs="Calibri"/>
          <w:sz w:val="24"/>
          <w:szCs w:val="24"/>
        </w:rPr>
        <w:t xml:space="preserve"> ve </w:t>
      </w:r>
      <w:proofErr w:type="spellStart"/>
      <w:r w:rsidR="00F4329C" w:rsidRPr="00165CAB">
        <w:rPr>
          <w:rFonts w:ascii="Calibri" w:eastAsia="Times New Roman" w:hAnsi="Calibri" w:cs="Calibri"/>
          <w:sz w:val="24"/>
          <w:szCs w:val="24"/>
        </w:rPr>
        <w:t>franchise</w:t>
      </w:r>
      <w:proofErr w:type="spellEnd"/>
      <w:r w:rsidR="00F4329C" w:rsidRPr="00165CAB">
        <w:rPr>
          <w:rFonts w:ascii="Calibri" w:eastAsia="Times New Roman" w:hAnsi="Calibri" w:cs="Calibri"/>
          <w:sz w:val="24"/>
          <w:szCs w:val="24"/>
        </w:rPr>
        <w:t xml:space="preserve"> kendi dinamizmi ile yönetilen </w:t>
      </w:r>
      <w:proofErr w:type="spellStart"/>
      <w:r w:rsidR="00F4329C" w:rsidRPr="00165CAB">
        <w:rPr>
          <w:rFonts w:ascii="Calibri" w:eastAsia="Times New Roman" w:hAnsi="Calibri" w:cs="Calibri"/>
          <w:sz w:val="24"/>
          <w:szCs w:val="24"/>
        </w:rPr>
        <w:t>stand</w:t>
      </w:r>
      <w:proofErr w:type="spellEnd"/>
      <w:r w:rsidR="00F4329C" w:rsidRPr="00165CA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F4329C" w:rsidRPr="00165CAB">
        <w:rPr>
          <w:rFonts w:ascii="Calibri" w:eastAsia="Times New Roman" w:hAnsi="Calibri" w:cs="Calibri"/>
          <w:sz w:val="24"/>
          <w:szCs w:val="24"/>
        </w:rPr>
        <w:t>alone</w:t>
      </w:r>
      <w:proofErr w:type="spellEnd"/>
      <w:r w:rsidR="00F4329C" w:rsidRPr="00165CAB">
        <w:rPr>
          <w:rFonts w:ascii="Calibri" w:eastAsia="Times New Roman" w:hAnsi="Calibri" w:cs="Calibri"/>
          <w:sz w:val="24"/>
          <w:szCs w:val="24"/>
        </w:rPr>
        <w:t xml:space="preserve"> bir şirket gibi çalışıyor. </w:t>
      </w:r>
      <w:r w:rsidRPr="00165CAB">
        <w:rPr>
          <w:rStyle w:val="xs3"/>
          <w:rFonts w:ascii="Calibri" w:hAnsi="Calibri" w:cs="Calibri"/>
          <w:sz w:val="24"/>
          <w:szCs w:val="24"/>
        </w:rPr>
        <w:t xml:space="preserve">Biz DeFacto olarak </w:t>
      </w:r>
      <w:proofErr w:type="spellStart"/>
      <w:r w:rsidRPr="00165CAB">
        <w:rPr>
          <w:rStyle w:val="xs3"/>
          <w:rFonts w:ascii="Calibri" w:hAnsi="Calibri" w:cs="Calibri"/>
          <w:sz w:val="24"/>
          <w:szCs w:val="24"/>
        </w:rPr>
        <w:t>corporate</w:t>
      </w:r>
      <w:proofErr w:type="spellEnd"/>
      <w:r w:rsidRPr="00165CAB">
        <w:rPr>
          <w:rStyle w:val="xs3"/>
          <w:rFonts w:ascii="Calibri" w:hAnsi="Calibri" w:cs="Calibri"/>
          <w:sz w:val="24"/>
          <w:szCs w:val="24"/>
        </w:rPr>
        <w:t xml:space="preserve"> </w:t>
      </w:r>
      <w:proofErr w:type="spellStart"/>
      <w:r w:rsidRPr="00165CAB">
        <w:rPr>
          <w:rStyle w:val="xs3"/>
          <w:rFonts w:ascii="Calibri" w:hAnsi="Calibri" w:cs="Calibri"/>
          <w:sz w:val="24"/>
          <w:szCs w:val="24"/>
        </w:rPr>
        <w:t>base</w:t>
      </w:r>
      <w:proofErr w:type="spellEnd"/>
      <w:r w:rsidRPr="00165CAB">
        <w:rPr>
          <w:rStyle w:val="xs3"/>
          <w:rFonts w:ascii="Calibri" w:hAnsi="Calibri" w:cs="Calibri"/>
          <w:sz w:val="24"/>
          <w:szCs w:val="24"/>
        </w:rPr>
        <w:t xml:space="preserve"> iş modelini benimsediğimiz için dünya genelinin benimsediği toptan satış modeli</w:t>
      </w:r>
      <w:r w:rsidR="0069795D" w:rsidRPr="00165CAB">
        <w:rPr>
          <w:rStyle w:val="xs3"/>
          <w:rFonts w:ascii="Calibri" w:hAnsi="Calibri" w:cs="Calibri"/>
          <w:sz w:val="24"/>
          <w:szCs w:val="24"/>
        </w:rPr>
        <w:t xml:space="preserve"> yerine</w:t>
      </w:r>
      <w:r w:rsidRPr="00165CAB">
        <w:rPr>
          <w:rStyle w:val="xs3"/>
          <w:rFonts w:ascii="Calibri" w:hAnsi="Calibri" w:cs="Calibri"/>
          <w:sz w:val="24"/>
          <w:szCs w:val="24"/>
        </w:rPr>
        <w:t xml:space="preserve"> kendimize </w:t>
      </w:r>
      <w:r w:rsidRPr="00165CAB">
        <w:rPr>
          <w:rStyle w:val="xs3"/>
          <w:rFonts w:ascii="Calibri" w:hAnsi="Calibri" w:cs="Calibri"/>
          <w:b/>
          <w:bCs/>
          <w:sz w:val="24"/>
          <w:szCs w:val="24"/>
        </w:rPr>
        <w:t xml:space="preserve">yeni nesil bir </w:t>
      </w:r>
      <w:proofErr w:type="spellStart"/>
      <w:r w:rsidRPr="00165CAB">
        <w:rPr>
          <w:rStyle w:val="xs3"/>
          <w:rFonts w:ascii="Calibri" w:hAnsi="Calibri" w:cs="Calibri"/>
          <w:b/>
          <w:bCs/>
          <w:sz w:val="24"/>
          <w:szCs w:val="24"/>
        </w:rPr>
        <w:t>franchise</w:t>
      </w:r>
      <w:proofErr w:type="spellEnd"/>
      <w:r w:rsidRPr="00165CAB">
        <w:rPr>
          <w:rStyle w:val="xs3"/>
          <w:rFonts w:ascii="Calibri" w:hAnsi="Calibri" w:cs="Calibri"/>
          <w:b/>
          <w:bCs/>
          <w:sz w:val="24"/>
          <w:szCs w:val="24"/>
        </w:rPr>
        <w:t xml:space="preserve"> modeli</w:t>
      </w:r>
      <w:r w:rsidRPr="00165CAB">
        <w:rPr>
          <w:rStyle w:val="xs3"/>
          <w:rFonts w:ascii="Calibri" w:hAnsi="Calibri" w:cs="Calibri"/>
          <w:sz w:val="24"/>
          <w:szCs w:val="24"/>
        </w:rPr>
        <w:t xml:space="preserve"> tasarladık. DeFacto’yu sektörden ayrıştıran bu modelin en temel özelliği bu kanalımızın da diğer kanallarımız gibi kesintisiz ve bütünleşik olması.   Ülkelerdeki </w:t>
      </w:r>
      <w:proofErr w:type="spellStart"/>
      <w:r w:rsidRPr="00165CAB">
        <w:rPr>
          <w:rStyle w:val="xs3"/>
          <w:rFonts w:ascii="Calibri" w:hAnsi="Calibri" w:cs="Calibri"/>
          <w:sz w:val="24"/>
          <w:szCs w:val="24"/>
        </w:rPr>
        <w:t>franchise</w:t>
      </w:r>
      <w:proofErr w:type="spellEnd"/>
      <w:r w:rsidRPr="00165CAB">
        <w:rPr>
          <w:rStyle w:val="xs3"/>
          <w:rFonts w:ascii="Calibri" w:hAnsi="Calibri" w:cs="Calibri"/>
          <w:sz w:val="24"/>
          <w:szCs w:val="24"/>
        </w:rPr>
        <w:t xml:space="preserve"> seçiminde hiçbir konuda eksiklik yaşamamak için </w:t>
      </w:r>
      <w:r w:rsidR="00F0749A" w:rsidRPr="00165CAB">
        <w:rPr>
          <w:rStyle w:val="xs3"/>
          <w:rFonts w:ascii="Calibri" w:hAnsi="Calibri" w:cs="Calibri"/>
          <w:sz w:val="24"/>
          <w:szCs w:val="24"/>
        </w:rPr>
        <w:t xml:space="preserve">tüm süreçleri </w:t>
      </w:r>
      <w:r w:rsidRPr="00165CAB">
        <w:rPr>
          <w:rStyle w:val="xs3"/>
          <w:rFonts w:ascii="Calibri" w:hAnsi="Calibri" w:cs="Calibri"/>
          <w:sz w:val="24"/>
          <w:szCs w:val="24"/>
        </w:rPr>
        <w:t xml:space="preserve">360 derece </w:t>
      </w:r>
      <w:r w:rsidR="00314228" w:rsidRPr="00165CAB">
        <w:rPr>
          <w:rStyle w:val="xs3"/>
          <w:rFonts w:ascii="Calibri" w:hAnsi="Calibri" w:cs="Calibri"/>
          <w:sz w:val="24"/>
          <w:szCs w:val="24"/>
        </w:rPr>
        <w:t>operasyonel mükemmellik çerçevesinde yönet</w:t>
      </w:r>
      <w:r w:rsidR="00F0749A" w:rsidRPr="00165CAB">
        <w:rPr>
          <w:rStyle w:val="xs3"/>
          <w:rFonts w:ascii="Calibri" w:hAnsi="Calibri" w:cs="Calibri"/>
          <w:sz w:val="24"/>
          <w:szCs w:val="24"/>
        </w:rPr>
        <w:t xml:space="preserve">iyoruz. </w:t>
      </w:r>
      <w:r w:rsidR="0069795D" w:rsidRPr="00165CAB">
        <w:rPr>
          <w:rStyle w:val="xs3"/>
          <w:rFonts w:ascii="Calibri" w:hAnsi="Calibri" w:cs="Calibri"/>
          <w:sz w:val="24"/>
          <w:szCs w:val="24"/>
        </w:rPr>
        <w:t>Franchise mağazalarımızı da kendi mağazalarımızdan ayrı tutmuyor</w:t>
      </w:r>
      <w:r w:rsidR="00BB09E7" w:rsidRPr="00165CAB">
        <w:rPr>
          <w:rStyle w:val="xs3"/>
          <w:rFonts w:ascii="Calibri" w:hAnsi="Calibri" w:cs="Calibri"/>
          <w:sz w:val="24"/>
          <w:szCs w:val="24"/>
        </w:rPr>
        <w:t>, m</w:t>
      </w:r>
      <w:r w:rsidRPr="00165CAB">
        <w:rPr>
          <w:rStyle w:val="xs3"/>
          <w:rFonts w:ascii="Calibri" w:hAnsi="Calibri" w:cs="Calibri"/>
          <w:sz w:val="24"/>
          <w:szCs w:val="24"/>
        </w:rPr>
        <w:t xml:space="preserve">ağaza için yer bulunmasından, inşaata, ürün seçiminden, planlamasına, fiyatlandırmasından, operasyonel verimlilik süreçlerine kadar </w:t>
      </w:r>
      <w:r w:rsidR="00052154" w:rsidRPr="00165CAB">
        <w:rPr>
          <w:rStyle w:val="xs3"/>
          <w:rFonts w:ascii="Calibri" w:hAnsi="Calibri" w:cs="Calibri"/>
          <w:sz w:val="24"/>
          <w:szCs w:val="24"/>
        </w:rPr>
        <w:t>uçtan uca</w:t>
      </w:r>
      <w:r w:rsidRPr="00165CAB">
        <w:rPr>
          <w:rStyle w:val="xs3"/>
          <w:rFonts w:ascii="Calibri" w:hAnsi="Calibri" w:cs="Calibri"/>
          <w:sz w:val="24"/>
          <w:szCs w:val="24"/>
        </w:rPr>
        <w:t xml:space="preserve"> işin içinde yer alıyor ve iş ortaklarımızla beraber ilerliyoruz.</w:t>
      </w:r>
      <w:r w:rsidR="0066018C" w:rsidRPr="0066018C">
        <w:rPr>
          <w:rStyle w:val="Balk2Char"/>
          <w:sz w:val="24"/>
          <w:szCs w:val="24"/>
        </w:rPr>
        <w:t xml:space="preserve"> </w:t>
      </w:r>
      <w:r w:rsidR="0066018C" w:rsidRPr="00B7414D">
        <w:rPr>
          <w:rStyle w:val="xs3"/>
          <w:rFonts w:ascii="Calibri" w:hAnsi="Calibri" w:cs="Calibri"/>
          <w:sz w:val="24"/>
          <w:szCs w:val="24"/>
        </w:rPr>
        <w:t xml:space="preserve">Tüm </w:t>
      </w:r>
      <w:proofErr w:type="spellStart"/>
      <w:r w:rsidR="0066018C" w:rsidRPr="00B7414D">
        <w:rPr>
          <w:rStyle w:val="xs3"/>
          <w:rFonts w:ascii="Calibri" w:hAnsi="Calibri" w:cs="Calibri"/>
          <w:sz w:val="24"/>
          <w:szCs w:val="24"/>
        </w:rPr>
        <w:t>franchiselarımızı</w:t>
      </w:r>
      <w:r w:rsidR="00620824">
        <w:rPr>
          <w:rStyle w:val="xs3"/>
          <w:rFonts w:ascii="Calibri" w:hAnsi="Calibri" w:cs="Calibri"/>
          <w:sz w:val="24"/>
          <w:szCs w:val="24"/>
        </w:rPr>
        <w:t>n</w:t>
      </w:r>
      <w:proofErr w:type="spellEnd"/>
      <w:r w:rsidR="0066018C" w:rsidRPr="00B7414D">
        <w:rPr>
          <w:rStyle w:val="xs3"/>
          <w:rFonts w:ascii="Calibri" w:hAnsi="Calibri" w:cs="Calibri"/>
          <w:sz w:val="24"/>
          <w:szCs w:val="24"/>
        </w:rPr>
        <w:t xml:space="preserve"> markamızın DNA’sına uygun şekilde faaliyet göstermesi için </w:t>
      </w:r>
      <w:r w:rsidR="00620824">
        <w:rPr>
          <w:rStyle w:val="xs3"/>
          <w:rFonts w:ascii="Calibri" w:hAnsi="Calibri" w:cs="Calibri"/>
          <w:sz w:val="24"/>
          <w:szCs w:val="24"/>
        </w:rPr>
        <w:t xml:space="preserve">çalışıyoruz. </w:t>
      </w:r>
      <w:r w:rsidR="00B84B70" w:rsidRPr="00B7414D">
        <w:rPr>
          <w:rStyle w:val="xs3"/>
          <w:rFonts w:ascii="Calibri" w:hAnsi="Calibri" w:cs="Calibri"/>
          <w:sz w:val="24"/>
          <w:szCs w:val="24"/>
        </w:rPr>
        <w:t>İş ortaklarımızın da hızlı, kârlı ve güvenilir bir şekilde büyümeleri temel önceliğimiz.</w:t>
      </w:r>
      <w:r w:rsidR="0069795D" w:rsidRPr="00B7414D">
        <w:rPr>
          <w:rStyle w:val="xs3"/>
          <w:rFonts w:ascii="Calibri" w:hAnsi="Calibri" w:cs="Calibri"/>
          <w:sz w:val="24"/>
          <w:szCs w:val="24"/>
        </w:rPr>
        <w:t xml:space="preserve">” </w:t>
      </w:r>
    </w:p>
    <w:p w14:paraId="6457BDE7" w14:textId="124855EB" w:rsidR="00E9395D" w:rsidRPr="00165CAB" w:rsidRDefault="00E9395D" w:rsidP="00E9395D">
      <w:pPr>
        <w:spacing w:line="276" w:lineRule="auto"/>
        <w:rPr>
          <w:rFonts w:ascii="Calibri" w:hAnsi="Calibri" w:cs="Calibri"/>
          <w:b/>
          <w:bCs/>
          <w:sz w:val="26"/>
          <w:szCs w:val="26"/>
        </w:rPr>
      </w:pPr>
      <w:r w:rsidRPr="00165CAB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 xml:space="preserve">“3 yıl içinde </w:t>
      </w:r>
      <w:proofErr w:type="spellStart"/>
      <w:r w:rsidRPr="00165CAB">
        <w:rPr>
          <w:rFonts w:ascii="Calibri" w:eastAsia="Times New Roman" w:hAnsi="Calibri" w:cs="Calibri"/>
          <w:b/>
          <w:bCs/>
          <w:sz w:val="26"/>
          <w:szCs w:val="26"/>
        </w:rPr>
        <w:t>franchise</w:t>
      </w:r>
      <w:proofErr w:type="spellEnd"/>
      <w:r w:rsidRPr="00165CAB">
        <w:rPr>
          <w:rFonts w:ascii="Calibri" w:eastAsia="Times New Roman" w:hAnsi="Calibri" w:cs="Calibri"/>
          <w:b/>
          <w:bCs/>
          <w:sz w:val="26"/>
          <w:szCs w:val="26"/>
        </w:rPr>
        <w:t xml:space="preserve"> kanalı</w:t>
      </w:r>
      <w:r w:rsidR="00BB09E7" w:rsidRPr="00165CAB">
        <w:rPr>
          <w:rFonts w:ascii="Calibri" w:eastAsia="Times New Roman" w:hAnsi="Calibri" w:cs="Calibri"/>
          <w:b/>
          <w:bCs/>
          <w:sz w:val="26"/>
          <w:szCs w:val="26"/>
        </w:rPr>
        <w:t>mızı</w:t>
      </w:r>
      <w:r w:rsidRPr="00165CAB">
        <w:rPr>
          <w:rFonts w:ascii="Calibri" w:eastAsia="Times New Roman" w:hAnsi="Calibri" w:cs="Calibri"/>
          <w:b/>
          <w:bCs/>
          <w:sz w:val="26"/>
          <w:szCs w:val="26"/>
        </w:rPr>
        <w:t xml:space="preserve"> %300 büyütmeyi hedefliyoruz”</w:t>
      </w:r>
    </w:p>
    <w:p w14:paraId="33588AC9" w14:textId="77777777" w:rsidR="00BB09E7" w:rsidRPr="00165CAB" w:rsidRDefault="00BB09E7" w:rsidP="00BB09E7">
      <w:pPr>
        <w:pStyle w:val="xs9"/>
        <w:spacing w:before="0" w:beforeAutospacing="0" w:after="0" w:afterAutospacing="0" w:line="276" w:lineRule="auto"/>
        <w:jc w:val="both"/>
        <w:rPr>
          <w:rStyle w:val="xs3"/>
          <w:sz w:val="24"/>
          <w:szCs w:val="24"/>
        </w:rPr>
      </w:pPr>
    </w:p>
    <w:p w14:paraId="50123829" w14:textId="4895BBF5" w:rsidR="00E16CDA" w:rsidRPr="000534BE" w:rsidRDefault="00733B27" w:rsidP="00165CAB">
      <w:pPr>
        <w:pStyle w:val="NormalWeb"/>
        <w:spacing w:before="0" w:beforeAutospacing="0" w:after="0" w:afterAutospacing="0" w:line="276" w:lineRule="auto"/>
        <w:jc w:val="both"/>
        <w:rPr>
          <w:rStyle w:val="xs3"/>
          <w:rFonts w:ascii="Calibri" w:hAnsi="Calibri" w:cs="Calibri"/>
          <w:color w:val="auto"/>
        </w:rPr>
      </w:pPr>
      <w:r w:rsidRPr="000534BE">
        <w:rPr>
          <w:rStyle w:val="xs3"/>
          <w:rFonts w:ascii="Calibri" w:hAnsi="Calibri" w:cs="Calibri"/>
          <w:color w:val="auto"/>
        </w:rPr>
        <w:t>Franchise seçiminde DeFacto ile aynı vizyona sahip olunmasını</w:t>
      </w:r>
      <w:r w:rsidR="00E16CDA" w:rsidRPr="000534BE">
        <w:rPr>
          <w:rStyle w:val="xs3"/>
          <w:rFonts w:ascii="Calibri" w:hAnsi="Calibri" w:cs="Calibri"/>
          <w:color w:val="auto"/>
        </w:rPr>
        <w:t xml:space="preserve"> ve tecrübe ile yetkinliği önemsediklerini belirten Serdar Ersoy, şöyle dedi: </w:t>
      </w:r>
    </w:p>
    <w:p w14:paraId="6430BB72" w14:textId="77777777" w:rsidR="00E16CDA" w:rsidRPr="000534BE" w:rsidRDefault="00E16CDA" w:rsidP="0099612B">
      <w:pPr>
        <w:pStyle w:val="xs9"/>
        <w:spacing w:before="0" w:beforeAutospacing="0" w:after="0" w:afterAutospacing="0" w:line="276" w:lineRule="auto"/>
        <w:jc w:val="both"/>
        <w:rPr>
          <w:rStyle w:val="xs3"/>
        </w:rPr>
      </w:pPr>
    </w:p>
    <w:p w14:paraId="26662EFD" w14:textId="1569B65F" w:rsidR="00314228" w:rsidRPr="000534BE" w:rsidRDefault="00E16CDA" w:rsidP="00B604A9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color w:val="auto"/>
        </w:rPr>
      </w:pPr>
      <w:r w:rsidRPr="000534BE">
        <w:rPr>
          <w:rStyle w:val="xs3"/>
          <w:rFonts w:ascii="Calibri" w:hAnsi="Calibri" w:cs="Calibri"/>
          <w:color w:val="auto"/>
        </w:rPr>
        <w:t>“</w:t>
      </w:r>
      <w:proofErr w:type="spellStart"/>
      <w:r w:rsidRPr="000534BE">
        <w:rPr>
          <w:rStyle w:val="xs3"/>
          <w:rFonts w:ascii="Calibri" w:hAnsi="Calibri" w:cs="Calibri"/>
          <w:color w:val="auto"/>
        </w:rPr>
        <w:t>Franchise’larımıza</w:t>
      </w:r>
      <w:proofErr w:type="spellEnd"/>
      <w:r w:rsidRPr="000534BE">
        <w:rPr>
          <w:rStyle w:val="xs3"/>
          <w:rFonts w:ascii="Calibri" w:hAnsi="Calibri" w:cs="Calibri"/>
          <w:color w:val="auto"/>
        </w:rPr>
        <w:t xml:space="preserve"> anahtar teslimi mağazacılık deneyimi yaşatıyoruz. </w:t>
      </w:r>
      <w:r w:rsidR="005D1716" w:rsidRPr="000534BE">
        <w:rPr>
          <w:rStyle w:val="xs3"/>
          <w:rFonts w:ascii="Calibri" w:hAnsi="Calibri" w:cs="Calibri"/>
          <w:color w:val="auto"/>
        </w:rPr>
        <w:t xml:space="preserve">Amacımız finansal ve ticari geçmiş olarak vizyoner bir ortak ile iş birliği yapmak. </w:t>
      </w:r>
      <w:r w:rsidR="00165CAB" w:rsidRPr="000534BE">
        <w:rPr>
          <w:rStyle w:val="xs3"/>
          <w:rFonts w:ascii="Calibri" w:hAnsi="Calibri" w:cs="Calibri"/>
          <w:color w:val="auto"/>
        </w:rPr>
        <w:t xml:space="preserve">Mağazanın lokasyonunun belirlenmesinden, proje ve inşaat sürecine kadar mağazanın hazırlanmasındaki tüm süreçlerde aktif rol alıyoruz. Ürün bazında ise sevk olacak ürünlerden ürünün satılacağı fiyatlara kadar operasyonel destek sağlıyoruz. </w:t>
      </w:r>
      <w:r w:rsidR="005D1716" w:rsidRPr="000534BE">
        <w:rPr>
          <w:rStyle w:val="xs3"/>
          <w:rFonts w:ascii="Calibri" w:hAnsi="Calibri" w:cs="Calibri"/>
          <w:color w:val="auto"/>
        </w:rPr>
        <w:t xml:space="preserve">Bu vizyonla 3 yıl içinde </w:t>
      </w:r>
      <w:proofErr w:type="spellStart"/>
      <w:r w:rsidR="005D1716" w:rsidRPr="000534BE">
        <w:rPr>
          <w:rStyle w:val="xs3"/>
          <w:rFonts w:ascii="Calibri" w:hAnsi="Calibri" w:cs="Calibri"/>
          <w:color w:val="auto"/>
        </w:rPr>
        <w:t>franchise</w:t>
      </w:r>
      <w:proofErr w:type="spellEnd"/>
      <w:r w:rsidR="005D1716" w:rsidRPr="000534BE">
        <w:rPr>
          <w:rStyle w:val="xs3"/>
          <w:rFonts w:ascii="Calibri" w:hAnsi="Calibri" w:cs="Calibri"/>
          <w:color w:val="auto"/>
        </w:rPr>
        <w:t xml:space="preserve"> kanalımızı </w:t>
      </w:r>
      <w:r w:rsidR="00DE59DF" w:rsidRPr="000534BE">
        <w:rPr>
          <w:rStyle w:val="xs3"/>
          <w:rFonts w:ascii="Calibri" w:hAnsi="Calibri" w:cs="Calibri"/>
          <w:color w:val="auto"/>
        </w:rPr>
        <w:t xml:space="preserve">%300 büyütmeyi hedefliyoruz. </w:t>
      </w:r>
    </w:p>
    <w:p w14:paraId="034F3316" w14:textId="367464F8" w:rsidR="00B84B70" w:rsidRPr="00E625A6" w:rsidRDefault="00B84B70" w:rsidP="00E625A6">
      <w:pPr>
        <w:spacing w:line="276" w:lineRule="auto"/>
        <w:rPr>
          <w:rFonts w:ascii="Calibri" w:eastAsia="Times New Roman" w:hAnsi="Calibri" w:cs="Calibri"/>
          <w:b/>
          <w:bCs/>
          <w:sz w:val="26"/>
          <w:szCs w:val="26"/>
        </w:rPr>
      </w:pPr>
      <w:r w:rsidRPr="00E625A6">
        <w:rPr>
          <w:rFonts w:ascii="Calibri" w:eastAsia="Times New Roman" w:hAnsi="Calibri" w:cs="Calibri"/>
          <w:b/>
          <w:bCs/>
          <w:sz w:val="26"/>
          <w:szCs w:val="26"/>
        </w:rPr>
        <w:t xml:space="preserve">DeFacto bir moda markası olduğu kadar bir teknoloji şirketi </w:t>
      </w:r>
    </w:p>
    <w:p w14:paraId="4E3DC620" w14:textId="789BDC7A" w:rsidR="00F518C9" w:rsidRPr="000534BE" w:rsidRDefault="00B84B70" w:rsidP="00E625A6">
      <w:pPr>
        <w:pStyle w:val="NormalWeb"/>
        <w:spacing w:before="0" w:beforeAutospacing="0" w:after="0" w:afterAutospacing="0" w:line="276" w:lineRule="auto"/>
        <w:jc w:val="both"/>
        <w:rPr>
          <w:rStyle w:val="xs3"/>
          <w:rFonts w:ascii="Calibri" w:hAnsi="Calibri" w:cs="Calibri"/>
          <w:color w:val="auto"/>
        </w:rPr>
      </w:pPr>
      <w:r w:rsidRPr="000534BE">
        <w:rPr>
          <w:rStyle w:val="xs3"/>
          <w:rFonts w:ascii="Calibri" w:hAnsi="Calibri" w:cs="Calibri"/>
          <w:color w:val="auto"/>
        </w:rPr>
        <w:t>DeFacto, kendi bünyesindeki DeFacto Teknoloji ve 300’ü aşkın kişinin yer aldığı developer takımı ile omni-channel altyapısını güçlendiriyor ve perakende sektörünün dönüşümüne öncülük eden yazılımlar geliştiriyor.</w:t>
      </w:r>
      <w:r w:rsidR="00052154" w:rsidRPr="000534BE">
        <w:rPr>
          <w:rStyle w:val="xs3"/>
          <w:rFonts w:ascii="Calibri" w:hAnsi="Calibri" w:cs="Calibri"/>
          <w:color w:val="auto"/>
        </w:rPr>
        <w:t xml:space="preserve"> </w:t>
      </w:r>
      <w:proofErr w:type="spellStart"/>
      <w:r w:rsidRPr="000534BE">
        <w:rPr>
          <w:rStyle w:val="xs3"/>
          <w:rFonts w:ascii="Calibri" w:hAnsi="Calibri" w:cs="Calibri"/>
          <w:color w:val="auto"/>
        </w:rPr>
        <w:t>DeFacto’nun</w:t>
      </w:r>
      <w:proofErr w:type="spellEnd"/>
      <w:r w:rsidRPr="000534BE">
        <w:rPr>
          <w:rStyle w:val="xs3"/>
          <w:rFonts w:ascii="Calibri" w:hAnsi="Calibri" w:cs="Calibri"/>
          <w:color w:val="auto"/>
        </w:rPr>
        <w:t xml:space="preserve"> yalnızca moda değil teknoloji de üreten bir marka olduğunu vurgulayan Serdar Ersoy; “Müşterilerimizin alışveriş yolculuğunu daha hızlı ve kolay hale getirmek için teknoloji</w:t>
      </w:r>
      <w:r w:rsidR="008115F3" w:rsidRPr="000534BE">
        <w:rPr>
          <w:rStyle w:val="xs3"/>
          <w:rFonts w:ascii="Calibri" w:hAnsi="Calibri" w:cs="Calibri"/>
          <w:color w:val="auto"/>
        </w:rPr>
        <w:t xml:space="preserve"> yatırımlarımız </w:t>
      </w:r>
      <w:r w:rsidRPr="000534BE">
        <w:rPr>
          <w:rStyle w:val="xs3"/>
          <w:rFonts w:ascii="Calibri" w:hAnsi="Calibri" w:cs="Calibri"/>
          <w:color w:val="auto"/>
        </w:rPr>
        <w:t xml:space="preserve">devam ediyor. </w:t>
      </w:r>
      <w:r w:rsidR="00D42C1B" w:rsidRPr="000534BE">
        <w:rPr>
          <w:rStyle w:val="xs3"/>
          <w:rFonts w:ascii="Calibri" w:hAnsi="Calibri" w:cs="Calibri"/>
          <w:color w:val="auto"/>
        </w:rPr>
        <w:t xml:space="preserve">Geliştirdiğimiz </w:t>
      </w:r>
      <w:r w:rsidRPr="000534BE">
        <w:rPr>
          <w:rStyle w:val="xs3"/>
          <w:rFonts w:ascii="Calibri" w:hAnsi="Calibri" w:cs="Calibri"/>
          <w:color w:val="auto"/>
        </w:rPr>
        <w:t xml:space="preserve">teknolojiyi hem kendi bünyemizde hem de iş ortaklarımız olan </w:t>
      </w:r>
      <w:proofErr w:type="spellStart"/>
      <w:r w:rsidRPr="000534BE">
        <w:rPr>
          <w:rStyle w:val="xs3"/>
          <w:rFonts w:ascii="Calibri" w:hAnsi="Calibri" w:cs="Calibri"/>
          <w:color w:val="auto"/>
        </w:rPr>
        <w:t>franchiselarımız</w:t>
      </w:r>
      <w:proofErr w:type="spellEnd"/>
      <w:r w:rsidRPr="000534BE">
        <w:rPr>
          <w:rStyle w:val="xs3"/>
          <w:rFonts w:ascii="Calibri" w:hAnsi="Calibri" w:cs="Calibri"/>
          <w:color w:val="auto"/>
        </w:rPr>
        <w:t xml:space="preserve"> ile paylaşıyoruz. Bu çalışmalarımızdan en önemlisi ise mağazaların her noktasında ödeme yapma </w:t>
      </w:r>
      <w:proofErr w:type="gramStart"/>
      <w:r w:rsidRPr="000534BE">
        <w:rPr>
          <w:rStyle w:val="xs3"/>
          <w:rFonts w:ascii="Calibri" w:hAnsi="Calibri" w:cs="Calibri"/>
          <w:color w:val="auto"/>
        </w:rPr>
        <w:t>imkanı</w:t>
      </w:r>
      <w:proofErr w:type="gramEnd"/>
      <w:r w:rsidRPr="000534BE">
        <w:rPr>
          <w:rStyle w:val="xs3"/>
          <w:rFonts w:ascii="Calibri" w:hAnsi="Calibri" w:cs="Calibri"/>
          <w:color w:val="auto"/>
        </w:rPr>
        <w:t xml:space="preserve"> sunarak kasa önünde kuyrukların oluşmasını engelleyen DFPOS uygulamamız. Perakende sektöründe hayata geçirilen ilkler arasında bulunan “Android POS” projesi olan DFPOS, sağladığı mobilite ile mağazanın her noktasında omni-channel destekli ödeme ve iade işlemlerinin yapılmasını mümkün kılarak müşterilerin alışveriş deneyimlerini kolaylaştırıyoruz” dedi. </w:t>
      </w:r>
    </w:p>
    <w:p w14:paraId="3CFC7D28" w14:textId="3E3C57DD" w:rsidR="0024720B" w:rsidRPr="00DE59DF" w:rsidRDefault="0024720B" w:rsidP="008C091E">
      <w:pPr>
        <w:spacing w:line="23" w:lineRule="atLeast"/>
        <w:jc w:val="both"/>
        <w:rPr>
          <w:rFonts w:ascii="Calibri" w:hAnsi="Calibri" w:cs="Calibri"/>
          <w:b/>
          <w:bCs/>
          <w:sz w:val="20"/>
          <w:szCs w:val="20"/>
        </w:rPr>
      </w:pPr>
    </w:p>
    <w:sectPr w:rsidR="0024720B" w:rsidRPr="00DE59DF" w:rsidSect="000414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E140" w14:textId="77777777" w:rsidR="0094652C" w:rsidRDefault="0094652C">
      <w:pPr>
        <w:spacing w:line="240" w:lineRule="auto"/>
      </w:pPr>
      <w:r>
        <w:separator/>
      </w:r>
    </w:p>
  </w:endnote>
  <w:endnote w:type="continuationSeparator" w:id="0">
    <w:p w14:paraId="6D596F59" w14:textId="77777777" w:rsidR="0094652C" w:rsidRDefault="00946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ropolis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1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0CCC" w14:textId="77777777" w:rsidR="00745DA7" w:rsidRDefault="00745D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5425" w14:textId="7F1C4BA5" w:rsidR="00745DA7" w:rsidRDefault="00745DA7" w:rsidP="00745DA7">
    <w:pPr>
      <w:pStyle w:val="AltBilgi"/>
      <w:spacing w:before="0"/>
    </w:pPr>
    <w:bookmarkStart w:id="0" w:name="DocumentMarkings1FooterPrimary"/>
    <w:r w:rsidRPr="00745DA7">
      <w:rPr>
        <w:color w:val="000000"/>
        <w:sz w:val="17"/>
      </w:rPr>
      <w:t> 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9C42" w14:textId="77777777" w:rsidR="00745DA7" w:rsidRDefault="00745D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99D3" w14:textId="77777777" w:rsidR="0094652C" w:rsidRDefault="0094652C">
      <w:pPr>
        <w:spacing w:line="240" w:lineRule="auto"/>
      </w:pPr>
      <w:r>
        <w:separator/>
      </w:r>
    </w:p>
  </w:footnote>
  <w:footnote w:type="continuationSeparator" w:id="0">
    <w:p w14:paraId="1965DF75" w14:textId="77777777" w:rsidR="0094652C" w:rsidRDefault="00946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5007" w14:textId="77777777" w:rsidR="00745DA7" w:rsidRDefault="00745D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B267" w14:textId="18C90919" w:rsidR="00FC338B" w:rsidRDefault="00FC338B">
    <w:pPr>
      <w:pStyle w:val="stBilgi"/>
    </w:pPr>
    <w:r w:rsidRPr="00DB69EF">
      <w:rPr>
        <w:rFonts w:ascii="Calibri" w:eastAsia="Times New Roman" w:hAnsi="Calibri" w:cs="Calibri"/>
        <w:noProof/>
        <w:color w:val="424242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36ECEEF" wp14:editId="450719F6">
          <wp:simplePos x="0" y="0"/>
          <wp:positionH relativeFrom="column">
            <wp:posOffset>4064000</wp:posOffset>
          </wp:positionH>
          <wp:positionV relativeFrom="paragraph">
            <wp:posOffset>189442</wp:posOffset>
          </wp:positionV>
          <wp:extent cx="2098040" cy="62611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804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06AB" w14:textId="77777777" w:rsidR="00745DA7" w:rsidRDefault="00745D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B0E7E"/>
    <w:multiLevelType w:val="hybridMultilevel"/>
    <w:tmpl w:val="DAEE9CC0"/>
    <w:lvl w:ilvl="0" w:tplc="F63C00CA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1D76404"/>
    <w:multiLevelType w:val="hybridMultilevel"/>
    <w:tmpl w:val="AF8E62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4C610B"/>
    <w:multiLevelType w:val="hybridMultilevel"/>
    <w:tmpl w:val="22C894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9600E"/>
    <w:multiLevelType w:val="hybridMultilevel"/>
    <w:tmpl w:val="86284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E66F5"/>
    <w:multiLevelType w:val="hybridMultilevel"/>
    <w:tmpl w:val="4AAE69E0"/>
    <w:lvl w:ilvl="0" w:tplc="81AC1448">
      <w:numFmt w:val="bullet"/>
      <w:lvlText w:val=""/>
      <w:lvlJc w:val="left"/>
      <w:pPr>
        <w:ind w:left="275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15" w15:restartNumberingAfterBreak="0">
    <w:nsid w:val="33A27F83"/>
    <w:multiLevelType w:val="hybridMultilevel"/>
    <w:tmpl w:val="4F4458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079E8"/>
    <w:multiLevelType w:val="hybridMultilevel"/>
    <w:tmpl w:val="B2A265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FA6DD5"/>
    <w:multiLevelType w:val="hybridMultilevel"/>
    <w:tmpl w:val="24509A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68684A"/>
    <w:multiLevelType w:val="hybridMultilevel"/>
    <w:tmpl w:val="55C86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A30E6"/>
    <w:multiLevelType w:val="hybridMultilevel"/>
    <w:tmpl w:val="2B445872"/>
    <w:lvl w:ilvl="0" w:tplc="9E140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7E24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95A06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4C26D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0103F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DC65B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B569F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FCAC4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70890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7A4C77C6"/>
    <w:multiLevelType w:val="multilevel"/>
    <w:tmpl w:val="38AC6FF4"/>
    <w:lvl w:ilvl="0">
      <w:start w:val="1"/>
      <w:numFmt w:val="decimal"/>
      <w:pStyle w:val="ListeNumara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1" w15:restartNumberingAfterBreak="0">
    <w:nsid w:val="7E8D3031"/>
    <w:multiLevelType w:val="hybridMultilevel"/>
    <w:tmpl w:val="B1E06C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1340843">
    <w:abstractNumId w:val="20"/>
  </w:num>
  <w:num w:numId="2" w16cid:durableId="1644309366">
    <w:abstractNumId w:val="20"/>
    <w:lvlOverride w:ilvl="0">
      <w:startOverride w:val="1"/>
    </w:lvlOverride>
  </w:num>
  <w:num w:numId="3" w16cid:durableId="1181235625">
    <w:abstractNumId w:val="20"/>
  </w:num>
  <w:num w:numId="4" w16cid:durableId="501354043">
    <w:abstractNumId w:val="20"/>
    <w:lvlOverride w:ilvl="0">
      <w:startOverride w:val="1"/>
    </w:lvlOverride>
  </w:num>
  <w:num w:numId="5" w16cid:durableId="865800413">
    <w:abstractNumId w:val="8"/>
  </w:num>
  <w:num w:numId="6" w16cid:durableId="798184756">
    <w:abstractNumId w:val="20"/>
    <w:lvlOverride w:ilvl="0">
      <w:startOverride w:val="1"/>
    </w:lvlOverride>
  </w:num>
  <w:num w:numId="7" w16cid:durableId="15324511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8907431">
    <w:abstractNumId w:val="9"/>
  </w:num>
  <w:num w:numId="9" w16cid:durableId="3066699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88405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1753476">
    <w:abstractNumId w:val="7"/>
  </w:num>
  <w:num w:numId="12" w16cid:durableId="634724870">
    <w:abstractNumId w:val="6"/>
  </w:num>
  <w:num w:numId="13" w16cid:durableId="1344553964">
    <w:abstractNumId w:val="5"/>
  </w:num>
  <w:num w:numId="14" w16cid:durableId="2001999174">
    <w:abstractNumId w:val="4"/>
  </w:num>
  <w:num w:numId="15" w16cid:durableId="1042826278">
    <w:abstractNumId w:val="3"/>
  </w:num>
  <w:num w:numId="16" w16cid:durableId="1659306537">
    <w:abstractNumId w:val="2"/>
  </w:num>
  <w:num w:numId="17" w16cid:durableId="585386460">
    <w:abstractNumId w:val="1"/>
  </w:num>
  <w:num w:numId="18" w16cid:durableId="1517814939">
    <w:abstractNumId w:val="0"/>
  </w:num>
  <w:num w:numId="19" w16cid:durableId="1844856270">
    <w:abstractNumId w:val="14"/>
  </w:num>
  <w:num w:numId="20" w16cid:durableId="207688452">
    <w:abstractNumId w:val="18"/>
  </w:num>
  <w:num w:numId="21" w16cid:durableId="1780828378">
    <w:abstractNumId w:val="11"/>
  </w:num>
  <w:num w:numId="22" w16cid:durableId="2098281413">
    <w:abstractNumId w:val="13"/>
  </w:num>
  <w:num w:numId="23" w16cid:durableId="9987667">
    <w:abstractNumId w:val="21"/>
  </w:num>
  <w:num w:numId="24" w16cid:durableId="370492934">
    <w:abstractNumId w:val="17"/>
  </w:num>
  <w:num w:numId="25" w16cid:durableId="11731838">
    <w:abstractNumId w:val="16"/>
  </w:num>
  <w:num w:numId="26" w16cid:durableId="1067453958">
    <w:abstractNumId w:val="12"/>
  </w:num>
  <w:num w:numId="27" w16cid:durableId="10236287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8167757">
    <w:abstractNumId w:val="19"/>
  </w:num>
  <w:num w:numId="29" w16cid:durableId="7266098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tr-TR" w:vendorID="64" w:dllVersion="4096" w:nlCheck="1" w:checkStyle="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A2"/>
    <w:rsid w:val="00002069"/>
    <w:rsid w:val="00005B6F"/>
    <w:rsid w:val="00005F5E"/>
    <w:rsid w:val="000069C6"/>
    <w:rsid w:val="00010F0B"/>
    <w:rsid w:val="00012442"/>
    <w:rsid w:val="00012D36"/>
    <w:rsid w:val="00013B9C"/>
    <w:rsid w:val="000150E9"/>
    <w:rsid w:val="00020A77"/>
    <w:rsid w:val="00030181"/>
    <w:rsid w:val="00030E3C"/>
    <w:rsid w:val="00030F1D"/>
    <w:rsid w:val="000355BF"/>
    <w:rsid w:val="000379A6"/>
    <w:rsid w:val="00037C9D"/>
    <w:rsid w:val="0004143A"/>
    <w:rsid w:val="00042524"/>
    <w:rsid w:val="00043D16"/>
    <w:rsid w:val="00050FD0"/>
    <w:rsid w:val="00051683"/>
    <w:rsid w:val="00051F9E"/>
    <w:rsid w:val="00052154"/>
    <w:rsid w:val="000534BE"/>
    <w:rsid w:val="0005463D"/>
    <w:rsid w:val="00054BF2"/>
    <w:rsid w:val="000552AA"/>
    <w:rsid w:val="000612C2"/>
    <w:rsid w:val="00061B3E"/>
    <w:rsid w:val="0006235C"/>
    <w:rsid w:val="000629FA"/>
    <w:rsid w:val="00062A2F"/>
    <w:rsid w:val="000641AA"/>
    <w:rsid w:val="00064781"/>
    <w:rsid w:val="00066334"/>
    <w:rsid w:val="00072D27"/>
    <w:rsid w:val="000769F9"/>
    <w:rsid w:val="00076AD2"/>
    <w:rsid w:val="0007742E"/>
    <w:rsid w:val="00081AF1"/>
    <w:rsid w:val="00083BA4"/>
    <w:rsid w:val="00083C22"/>
    <w:rsid w:val="000849D2"/>
    <w:rsid w:val="00084BF8"/>
    <w:rsid w:val="00085FAF"/>
    <w:rsid w:val="00086AD0"/>
    <w:rsid w:val="00086E87"/>
    <w:rsid w:val="000871A8"/>
    <w:rsid w:val="00087502"/>
    <w:rsid w:val="000904E2"/>
    <w:rsid w:val="00093B96"/>
    <w:rsid w:val="000946A7"/>
    <w:rsid w:val="000962DA"/>
    <w:rsid w:val="000A0072"/>
    <w:rsid w:val="000A036B"/>
    <w:rsid w:val="000A11A6"/>
    <w:rsid w:val="000A40DE"/>
    <w:rsid w:val="000A5241"/>
    <w:rsid w:val="000B0FDC"/>
    <w:rsid w:val="000B1A7A"/>
    <w:rsid w:val="000B2ACD"/>
    <w:rsid w:val="000B31E1"/>
    <w:rsid w:val="000B3BC5"/>
    <w:rsid w:val="000C0228"/>
    <w:rsid w:val="000C0D9E"/>
    <w:rsid w:val="000C2AAE"/>
    <w:rsid w:val="000D0E4A"/>
    <w:rsid w:val="000D1216"/>
    <w:rsid w:val="000D182D"/>
    <w:rsid w:val="000D346E"/>
    <w:rsid w:val="000D3616"/>
    <w:rsid w:val="000D4BFE"/>
    <w:rsid w:val="000D5798"/>
    <w:rsid w:val="000E1245"/>
    <w:rsid w:val="000E25FA"/>
    <w:rsid w:val="000E2693"/>
    <w:rsid w:val="000E465D"/>
    <w:rsid w:val="000E4E8A"/>
    <w:rsid w:val="000E4F9A"/>
    <w:rsid w:val="000E5008"/>
    <w:rsid w:val="000E6F4C"/>
    <w:rsid w:val="000F00BF"/>
    <w:rsid w:val="000F11B9"/>
    <w:rsid w:val="000F1236"/>
    <w:rsid w:val="000F238C"/>
    <w:rsid w:val="000F2D1A"/>
    <w:rsid w:val="000F38AD"/>
    <w:rsid w:val="000F5DF8"/>
    <w:rsid w:val="00102341"/>
    <w:rsid w:val="00102DC7"/>
    <w:rsid w:val="00105960"/>
    <w:rsid w:val="00105E1C"/>
    <w:rsid w:val="001073CE"/>
    <w:rsid w:val="001207D0"/>
    <w:rsid w:val="00120DCE"/>
    <w:rsid w:val="00121553"/>
    <w:rsid w:val="001218EE"/>
    <w:rsid w:val="00131CAB"/>
    <w:rsid w:val="00133C2D"/>
    <w:rsid w:val="00141712"/>
    <w:rsid w:val="00143685"/>
    <w:rsid w:val="001447B1"/>
    <w:rsid w:val="00144ABB"/>
    <w:rsid w:val="001474D9"/>
    <w:rsid w:val="00152662"/>
    <w:rsid w:val="00152BD8"/>
    <w:rsid w:val="00153EA7"/>
    <w:rsid w:val="00155BE2"/>
    <w:rsid w:val="0015694C"/>
    <w:rsid w:val="00156D51"/>
    <w:rsid w:val="001614FB"/>
    <w:rsid w:val="00161892"/>
    <w:rsid w:val="00161B96"/>
    <w:rsid w:val="00162D6A"/>
    <w:rsid w:val="0016383B"/>
    <w:rsid w:val="0016465B"/>
    <w:rsid w:val="00164DFD"/>
    <w:rsid w:val="00165CAB"/>
    <w:rsid w:val="00166867"/>
    <w:rsid w:val="00167C4C"/>
    <w:rsid w:val="00170463"/>
    <w:rsid w:val="00171F58"/>
    <w:rsid w:val="00175187"/>
    <w:rsid w:val="00183CE2"/>
    <w:rsid w:val="001844FE"/>
    <w:rsid w:val="00186838"/>
    <w:rsid w:val="001921DE"/>
    <w:rsid w:val="00192C69"/>
    <w:rsid w:val="0019541A"/>
    <w:rsid w:val="00197869"/>
    <w:rsid w:val="001A6804"/>
    <w:rsid w:val="001A750D"/>
    <w:rsid w:val="001B119E"/>
    <w:rsid w:val="001B54BB"/>
    <w:rsid w:val="001B5F04"/>
    <w:rsid w:val="001B67D7"/>
    <w:rsid w:val="001C0BB9"/>
    <w:rsid w:val="001C21E1"/>
    <w:rsid w:val="001C57EB"/>
    <w:rsid w:val="001C5B6F"/>
    <w:rsid w:val="001C6F00"/>
    <w:rsid w:val="001C759E"/>
    <w:rsid w:val="001D0BD1"/>
    <w:rsid w:val="001D3486"/>
    <w:rsid w:val="001D40DF"/>
    <w:rsid w:val="001D48DA"/>
    <w:rsid w:val="001D67AE"/>
    <w:rsid w:val="001E054C"/>
    <w:rsid w:val="001E43A9"/>
    <w:rsid w:val="001E4BF0"/>
    <w:rsid w:val="001E711F"/>
    <w:rsid w:val="001F13A3"/>
    <w:rsid w:val="001F13A5"/>
    <w:rsid w:val="001F1F18"/>
    <w:rsid w:val="001F268A"/>
    <w:rsid w:val="001F7541"/>
    <w:rsid w:val="0020025F"/>
    <w:rsid w:val="00200480"/>
    <w:rsid w:val="002017AC"/>
    <w:rsid w:val="00201F88"/>
    <w:rsid w:val="002073B2"/>
    <w:rsid w:val="0021148A"/>
    <w:rsid w:val="00211FEA"/>
    <w:rsid w:val="0021443F"/>
    <w:rsid w:val="00214EE2"/>
    <w:rsid w:val="00223502"/>
    <w:rsid w:val="0022657C"/>
    <w:rsid w:val="00230FD7"/>
    <w:rsid w:val="0023272B"/>
    <w:rsid w:val="002359ED"/>
    <w:rsid w:val="00235D5D"/>
    <w:rsid w:val="00237CB3"/>
    <w:rsid w:val="00240AA1"/>
    <w:rsid w:val="00243EA8"/>
    <w:rsid w:val="0024720B"/>
    <w:rsid w:val="00252520"/>
    <w:rsid w:val="00252801"/>
    <w:rsid w:val="00253521"/>
    <w:rsid w:val="00255525"/>
    <w:rsid w:val="00261D7B"/>
    <w:rsid w:val="00261E21"/>
    <w:rsid w:val="002625F9"/>
    <w:rsid w:val="002631F7"/>
    <w:rsid w:val="0026484A"/>
    <w:rsid w:val="0026504D"/>
    <w:rsid w:val="00267C53"/>
    <w:rsid w:val="00270F0C"/>
    <w:rsid w:val="00271A6B"/>
    <w:rsid w:val="00272013"/>
    <w:rsid w:val="0027349F"/>
    <w:rsid w:val="002736B4"/>
    <w:rsid w:val="0027491F"/>
    <w:rsid w:val="00274B36"/>
    <w:rsid w:val="00276926"/>
    <w:rsid w:val="00276F71"/>
    <w:rsid w:val="00281D65"/>
    <w:rsid w:val="00281F26"/>
    <w:rsid w:val="002825C1"/>
    <w:rsid w:val="00283BDF"/>
    <w:rsid w:val="00284B93"/>
    <w:rsid w:val="00284E2E"/>
    <w:rsid w:val="002851FD"/>
    <w:rsid w:val="00286270"/>
    <w:rsid w:val="002901CD"/>
    <w:rsid w:val="0029687F"/>
    <w:rsid w:val="00297462"/>
    <w:rsid w:val="00297B4C"/>
    <w:rsid w:val="002A165E"/>
    <w:rsid w:val="002A5224"/>
    <w:rsid w:val="002A67C8"/>
    <w:rsid w:val="002A70AC"/>
    <w:rsid w:val="002B2E2E"/>
    <w:rsid w:val="002B3932"/>
    <w:rsid w:val="002B40B7"/>
    <w:rsid w:val="002B603A"/>
    <w:rsid w:val="002B7D6D"/>
    <w:rsid w:val="002C2729"/>
    <w:rsid w:val="002C2AFC"/>
    <w:rsid w:val="002C3D6C"/>
    <w:rsid w:val="002C50B6"/>
    <w:rsid w:val="002C5842"/>
    <w:rsid w:val="002C5D75"/>
    <w:rsid w:val="002D1958"/>
    <w:rsid w:val="002D2719"/>
    <w:rsid w:val="002D2F86"/>
    <w:rsid w:val="002D5A45"/>
    <w:rsid w:val="002E0F99"/>
    <w:rsid w:val="002E1287"/>
    <w:rsid w:val="002E5D34"/>
    <w:rsid w:val="002E7AFA"/>
    <w:rsid w:val="002F174B"/>
    <w:rsid w:val="002F2730"/>
    <w:rsid w:val="002F2861"/>
    <w:rsid w:val="002F72E9"/>
    <w:rsid w:val="00301735"/>
    <w:rsid w:val="00303E6C"/>
    <w:rsid w:val="00304EB2"/>
    <w:rsid w:val="0030539E"/>
    <w:rsid w:val="0030574C"/>
    <w:rsid w:val="00306B53"/>
    <w:rsid w:val="00306FB7"/>
    <w:rsid w:val="003126D9"/>
    <w:rsid w:val="0031332B"/>
    <w:rsid w:val="00314228"/>
    <w:rsid w:val="00320E2D"/>
    <w:rsid w:val="00323253"/>
    <w:rsid w:val="00325194"/>
    <w:rsid w:val="0033006E"/>
    <w:rsid w:val="00333C18"/>
    <w:rsid w:val="00334531"/>
    <w:rsid w:val="00336C4C"/>
    <w:rsid w:val="00340FD7"/>
    <w:rsid w:val="00345C4A"/>
    <w:rsid w:val="00350F16"/>
    <w:rsid w:val="003523CE"/>
    <w:rsid w:val="00352864"/>
    <w:rsid w:val="00355272"/>
    <w:rsid w:val="00356B02"/>
    <w:rsid w:val="00357815"/>
    <w:rsid w:val="00357875"/>
    <w:rsid w:val="0036025B"/>
    <w:rsid w:val="00360269"/>
    <w:rsid w:val="00360581"/>
    <w:rsid w:val="003605E7"/>
    <w:rsid w:val="003608A3"/>
    <w:rsid w:val="00361EE6"/>
    <w:rsid w:val="003661BF"/>
    <w:rsid w:val="00366C50"/>
    <w:rsid w:val="003676B9"/>
    <w:rsid w:val="0037114A"/>
    <w:rsid w:val="00372103"/>
    <w:rsid w:val="003722A3"/>
    <w:rsid w:val="003728E3"/>
    <w:rsid w:val="00374252"/>
    <w:rsid w:val="0037517B"/>
    <w:rsid w:val="0037631E"/>
    <w:rsid w:val="003814F9"/>
    <w:rsid w:val="00381B5D"/>
    <w:rsid w:val="003829B4"/>
    <w:rsid w:val="003834A5"/>
    <w:rsid w:val="00386F1E"/>
    <w:rsid w:val="003872A4"/>
    <w:rsid w:val="00392398"/>
    <w:rsid w:val="00392EF5"/>
    <w:rsid w:val="003962D3"/>
    <w:rsid w:val="0039666E"/>
    <w:rsid w:val="003A00F8"/>
    <w:rsid w:val="003A14C0"/>
    <w:rsid w:val="003A19C3"/>
    <w:rsid w:val="003A436E"/>
    <w:rsid w:val="003A4AF2"/>
    <w:rsid w:val="003B00F4"/>
    <w:rsid w:val="003B44F9"/>
    <w:rsid w:val="003B5FD4"/>
    <w:rsid w:val="003C6332"/>
    <w:rsid w:val="003C7C99"/>
    <w:rsid w:val="003C7D9D"/>
    <w:rsid w:val="003D13D8"/>
    <w:rsid w:val="003D33D1"/>
    <w:rsid w:val="003D5102"/>
    <w:rsid w:val="003D622D"/>
    <w:rsid w:val="003E3A63"/>
    <w:rsid w:val="003E50FA"/>
    <w:rsid w:val="003E65E6"/>
    <w:rsid w:val="003E7A4C"/>
    <w:rsid w:val="003E7F0E"/>
    <w:rsid w:val="003F0DCE"/>
    <w:rsid w:val="003F1850"/>
    <w:rsid w:val="003F1EAF"/>
    <w:rsid w:val="003F3DF7"/>
    <w:rsid w:val="003F486F"/>
    <w:rsid w:val="003F6640"/>
    <w:rsid w:val="004061AC"/>
    <w:rsid w:val="004102E2"/>
    <w:rsid w:val="00410BD4"/>
    <w:rsid w:val="004125AD"/>
    <w:rsid w:val="00420ED6"/>
    <w:rsid w:val="0042303C"/>
    <w:rsid w:val="004232CF"/>
    <w:rsid w:val="004249A6"/>
    <w:rsid w:val="00445FAB"/>
    <w:rsid w:val="00447ED6"/>
    <w:rsid w:val="00450060"/>
    <w:rsid w:val="00450599"/>
    <w:rsid w:val="00450CD9"/>
    <w:rsid w:val="0045189E"/>
    <w:rsid w:val="004519DD"/>
    <w:rsid w:val="00451F5A"/>
    <w:rsid w:val="004528EE"/>
    <w:rsid w:val="004530B8"/>
    <w:rsid w:val="004539A0"/>
    <w:rsid w:val="00454E65"/>
    <w:rsid w:val="00456160"/>
    <w:rsid w:val="00457BEB"/>
    <w:rsid w:val="00461B2E"/>
    <w:rsid w:val="0046411A"/>
    <w:rsid w:val="00464217"/>
    <w:rsid w:val="00473D34"/>
    <w:rsid w:val="00474E5E"/>
    <w:rsid w:val="004772C4"/>
    <w:rsid w:val="00480023"/>
    <w:rsid w:val="00482CFC"/>
    <w:rsid w:val="00483A2C"/>
    <w:rsid w:val="004858A0"/>
    <w:rsid w:val="00487996"/>
    <w:rsid w:val="0049064E"/>
    <w:rsid w:val="004909DD"/>
    <w:rsid w:val="00491910"/>
    <w:rsid w:val="00494FCA"/>
    <w:rsid w:val="004A0CF4"/>
    <w:rsid w:val="004A2601"/>
    <w:rsid w:val="004A3D03"/>
    <w:rsid w:val="004B085B"/>
    <w:rsid w:val="004B45AE"/>
    <w:rsid w:val="004B539C"/>
    <w:rsid w:val="004B63F3"/>
    <w:rsid w:val="004B6D7F"/>
    <w:rsid w:val="004B7959"/>
    <w:rsid w:val="004B79DA"/>
    <w:rsid w:val="004C0A78"/>
    <w:rsid w:val="004C5290"/>
    <w:rsid w:val="004C5606"/>
    <w:rsid w:val="004C60BC"/>
    <w:rsid w:val="004D01FD"/>
    <w:rsid w:val="004D558D"/>
    <w:rsid w:val="004D785F"/>
    <w:rsid w:val="004E23E6"/>
    <w:rsid w:val="004E2532"/>
    <w:rsid w:val="004E474B"/>
    <w:rsid w:val="004E5080"/>
    <w:rsid w:val="004E6D87"/>
    <w:rsid w:val="004E744B"/>
    <w:rsid w:val="004E78DE"/>
    <w:rsid w:val="004F19D7"/>
    <w:rsid w:val="004F50BD"/>
    <w:rsid w:val="004F5B70"/>
    <w:rsid w:val="004F7760"/>
    <w:rsid w:val="005010BC"/>
    <w:rsid w:val="00504E66"/>
    <w:rsid w:val="0050785D"/>
    <w:rsid w:val="0051373C"/>
    <w:rsid w:val="005176F2"/>
    <w:rsid w:val="00520AC9"/>
    <w:rsid w:val="00522483"/>
    <w:rsid w:val="00524F19"/>
    <w:rsid w:val="0052662A"/>
    <w:rsid w:val="00526986"/>
    <w:rsid w:val="00530E80"/>
    <w:rsid w:val="00532037"/>
    <w:rsid w:val="0053227A"/>
    <w:rsid w:val="0053447E"/>
    <w:rsid w:val="00541AA2"/>
    <w:rsid w:val="0054561D"/>
    <w:rsid w:val="00546428"/>
    <w:rsid w:val="0054680B"/>
    <w:rsid w:val="00546CCF"/>
    <w:rsid w:val="00551802"/>
    <w:rsid w:val="00552DC8"/>
    <w:rsid w:val="00553EEC"/>
    <w:rsid w:val="00554148"/>
    <w:rsid w:val="00554D31"/>
    <w:rsid w:val="00555F1A"/>
    <w:rsid w:val="0056170C"/>
    <w:rsid w:val="005635EE"/>
    <w:rsid w:val="00563767"/>
    <w:rsid w:val="0056506F"/>
    <w:rsid w:val="005719C5"/>
    <w:rsid w:val="00572B4C"/>
    <w:rsid w:val="005841E0"/>
    <w:rsid w:val="00584F2B"/>
    <w:rsid w:val="00585743"/>
    <w:rsid w:val="00586D4C"/>
    <w:rsid w:val="005913F7"/>
    <w:rsid w:val="005926D9"/>
    <w:rsid w:val="00594254"/>
    <w:rsid w:val="00597B6D"/>
    <w:rsid w:val="005A1272"/>
    <w:rsid w:val="005A3C4C"/>
    <w:rsid w:val="005A62B4"/>
    <w:rsid w:val="005A72B4"/>
    <w:rsid w:val="005B3E9B"/>
    <w:rsid w:val="005B6EB8"/>
    <w:rsid w:val="005C04DB"/>
    <w:rsid w:val="005C1788"/>
    <w:rsid w:val="005C5891"/>
    <w:rsid w:val="005D1716"/>
    <w:rsid w:val="005D3982"/>
    <w:rsid w:val="005D426D"/>
    <w:rsid w:val="005D50E0"/>
    <w:rsid w:val="005E1CEF"/>
    <w:rsid w:val="005E44D6"/>
    <w:rsid w:val="005F104C"/>
    <w:rsid w:val="005F3E4E"/>
    <w:rsid w:val="005F5793"/>
    <w:rsid w:val="005F771F"/>
    <w:rsid w:val="006038C1"/>
    <w:rsid w:val="00605F55"/>
    <w:rsid w:val="00610D79"/>
    <w:rsid w:val="00612D1A"/>
    <w:rsid w:val="00614CAB"/>
    <w:rsid w:val="0061577A"/>
    <w:rsid w:val="0061741F"/>
    <w:rsid w:val="006203FE"/>
    <w:rsid w:val="00620824"/>
    <w:rsid w:val="006226A2"/>
    <w:rsid w:val="00623305"/>
    <w:rsid w:val="006242E1"/>
    <w:rsid w:val="00633BC0"/>
    <w:rsid w:val="00635E1D"/>
    <w:rsid w:val="006401C9"/>
    <w:rsid w:val="00643957"/>
    <w:rsid w:val="006445CE"/>
    <w:rsid w:val="0064506C"/>
    <w:rsid w:val="0064535E"/>
    <w:rsid w:val="00650452"/>
    <w:rsid w:val="006519A8"/>
    <w:rsid w:val="00653303"/>
    <w:rsid w:val="00653AA2"/>
    <w:rsid w:val="00654BF9"/>
    <w:rsid w:val="0066018C"/>
    <w:rsid w:val="00661DE5"/>
    <w:rsid w:val="006636F2"/>
    <w:rsid w:val="006706DE"/>
    <w:rsid w:val="006721EB"/>
    <w:rsid w:val="0067349B"/>
    <w:rsid w:val="00675655"/>
    <w:rsid w:val="00675DC2"/>
    <w:rsid w:val="0067601F"/>
    <w:rsid w:val="00676122"/>
    <w:rsid w:val="00676788"/>
    <w:rsid w:val="00676964"/>
    <w:rsid w:val="00676B47"/>
    <w:rsid w:val="00681D5C"/>
    <w:rsid w:val="00682496"/>
    <w:rsid w:val="00693EDD"/>
    <w:rsid w:val="0069487E"/>
    <w:rsid w:val="0069795D"/>
    <w:rsid w:val="006A0AF2"/>
    <w:rsid w:val="006A3FFA"/>
    <w:rsid w:val="006B0B82"/>
    <w:rsid w:val="006B193B"/>
    <w:rsid w:val="006B1A4A"/>
    <w:rsid w:val="006B226D"/>
    <w:rsid w:val="006B256E"/>
    <w:rsid w:val="006B6F07"/>
    <w:rsid w:val="006B7EF2"/>
    <w:rsid w:val="006C3B5F"/>
    <w:rsid w:val="006C4439"/>
    <w:rsid w:val="006C735B"/>
    <w:rsid w:val="006D0A0C"/>
    <w:rsid w:val="006D18FB"/>
    <w:rsid w:val="006D22CB"/>
    <w:rsid w:val="006D36E3"/>
    <w:rsid w:val="006D3A72"/>
    <w:rsid w:val="006D551D"/>
    <w:rsid w:val="006D698E"/>
    <w:rsid w:val="006E0F54"/>
    <w:rsid w:val="006E1FBE"/>
    <w:rsid w:val="006E500A"/>
    <w:rsid w:val="006F09A8"/>
    <w:rsid w:val="006F0CF4"/>
    <w:rsid w:val="006F1F90"/>
    <w:rsid w:val="006F28EB"/>
    <w:rsid w:val="006F4BA2"/>
    <w:rsid w:val="006F5297"/>
    <w:rsid w:val="006F53EE"/>
    <w:rsid w:val="006F72F6"/>
    <w:rsid w:val="00700232"/>
    <w:rsid w:val="00706BBA"/>
    <w:rsid w:val="00714C32"/>
    <w:rsid w:val="00715A7D"/>
    <w:rsid w:val="007208A6"/>
    <w:rsid w:val="00726D9C"/>
    <w:rsid w:val="00726F2C"/>
    <w:rsid w:val="007301F8"/>
    <w:rsid w:val="0073261D"/>
    <w:rsid w:val="00733B27"/>
    <w:rsid w:val="00735C9F"/>
    <w:rsid w:val="00737D14"/>
    <w:rsid w:val="00737FBD"/>
    <w:rsid w:val="00740F7C"/>
    <w:rsid w:val="00742FF3"/>
    <w:rsid w:val="00744D68"/>
    <w:rsid w:val="00745DA7"/>
    <w:rsid w:val="00746C14"/>
    <w:rsid w:val="007504EA"/>
    <w:rsid w:val="00750954"/>
    <w:rsid w:val="00752116"/>
    <w:rsid w:val="00756787"/>
    <w:rsid w:val="0075790D"/>
    <w:rsid w:val="00760EE1"/>
    <w:rsid w:val="0076145F"/>
    <w:rsid w:val="007628F7"/>
    <w:rsid w:val="00772F32"/>
    <w:rsid w:val="00777926"/>
    <w:rsid w:val="00777DE7"/>
    <w:rsid w:val="00780281"/>
    <w:rsid w:val="00780BFD"/>
    <w:rsid w:val="00786C15"/>
    <w:rsid w:val="007944A8"/>
    <w:rsid w:val="00794639"/>
    <w:rsid w:val="00794B27"/>
    <w:rsid w:val="007955EE"/>
    <w:rsid w:val="007A06E3"/>
    <w:rsid w:val="007A377C"/>
    <w:rsid w:val="007A4258"/>
    <w:rsid w:val="007A7846"/>
    <w:rsid w:val="007B00B7"/>
    <w:rsid w:val="007B4FCC"/>
    <w:rsid w:val="007B531E"/>
    <w:rsid w:val="007B7C27"/>
    <w:rsid w:val="007C4784"/>
    <w:rsid w:val="007C702B"/>
    <w:rsid w:val="007E28E0"/>
    <w:rsid w:val="007E3CE9"/>
    <w:rsid w:val="007E472E"/>
    <w:rsid w:val="007F66F5"/>
    <w:rsid w:val="007F705C"/>
    <w:rsid w:val="00803614"/>
    <w:rsid w:val="00807B32"/>
    <w:rsid w:val="008115F3"/>
    <w:rsid w:val="00811DFD"/>
    <w:rsid w:val="00812400"/>
    <w:rsid w:val="00813801"/>
    <w:rsid w:val="00816205"/>
    <w:rsid w:val="0082203C"/>
    <w:rsid w:val="008233B8"/>
    <w:rsid w:val="00832012"/>
    <w:rsid w:val="00832950"/>
    <w:rsid w:val="008352B9"/>
    <w:rsid w:val="008360A8"/>
    <w:rsid w:val="008404F3"/>
    <w:rsid w:val="008416E0"/>
    <w:rsid w:val="008447BE"/>
    <w:rsid w:val="00844801"/>
    <w:rsid w:val="008550F1"/>
    <w:rsid w:val="008561B1"/>
    <w:rsid w:val="00857C12"/>
    <w:rsid w:val="00861B15"/>
    <w:rsid w:val="0086496B"/>
    <w:rsid w:val="00867403"/>
    <w:rsid w:val="00871A82"/>
    <w:rsid w:val="008864F3"/>
    <w:rsid w:val="00886F92"/>
    <w:rsid w:val="00887A2B"/>
    <w:rsid w:val="008917D8"/>
    <w:rsid w:val="008943CE"/>
    <w:rsid w:val="00894E1A"/>
    <w:rsid w:val="00895CCA"/>
    <w:rsid w:val="00897BFF"/>
    <w:rsid w:val="008A22A4"/>
    <w:rsid w:val="008A3552"/>
    <w:rsid w:val="008A4B78"/>
    <w:rsid w:val="008A52C2"/>
    <w:rsid w:val="008B0C59"/>
    <w:rsid w:val="008B17DB"/>
    <w:rsid w:val="008B6713"/>
    <w:rsid w:val="008C091E"/>
    <w:rsid w:val="008C2345"/>
    <w:rsid w:val="008C537D"/>
    <w:rsid w:val="008C61B9"/>
    <w:rsid w:val="008D0D0A"/>
    <w:rsid w:val="008D2121"/>
    <w:rsid w:val="008D2699"/>
    <w:rsid w:val="008D5AFD"/>
    <w:rsid w:val="008E0DD8"/>
    <w:rsid w:val="008E19A0"/>
    <w:rsid w:val="008E2137"/>
    <w:rsid w:val="008F477B"/>
    <w:rsid w:val="008F7185"/>
    <w:rsid w:val="0090507F"/>
    <w:rsid w:val="009101CF"/>
    <w:rsid w:val="009110A1"/>
    <w:rsid w:val="00912477"/>
    <w:rsid w:val="009139AF"/>
    <w:rsid w:val="009226A0"/>
    <w:rsid w:val="0093281F"/>
    <w:rsid w:val="00934718"/>
    <w:rsid w:val="009350D5"/>
    <w:rsid w:val="009428D1"/>
    <w:rsid w:val="00943813"/>
    <w:rsid w:val="00943B06"/>
    <w:rsid w:val="00945864"/>
    <w:rsid w:val="0094652C"/>
    <w:rsid w:val="00951279"/>
    <w:rsid w:val="00954FF5"/>
    <w:rsid w:val="00964742"/>
    <w:rsid w:val="0096691C"/>
    <w:rsid w:val="00966E2D"/>
    <w:rsid w:val="0097191B"/>
    <w:rsid w:val="0097345A"/>
    <w:rsid w:val="00976BA7"/>
    <w:rsid w:val="00977174"/>
    <w:rsid w:val="0097720C"/>
    <w:rsid w:val="00980550"/>
    <w:rsid w:val="0098440F"/>
    <w:rsid w:val="009853E9"/>
    <w:rsid w:val="009875A1"/>
    <w:rsid w:val="009921C7"/>
    <w:rsid w:val="009923D2"/>
    <w:rsid w:val="0099612B"/>
    <w:rsid w:val="00996E16"/>
    <w:rsid w:val="009B4660"/>
    <w:rsid w:val="009B55A4"/>
    <w:rsid w:val="009B69C5"/>
    <w:rsid w:val="009B7979"/>
    <w:rsid w:val="009C4D04"/>
    <w:rsid w:val="009D26B2"/>
    <w:rsid w:val="009D4A1C"/>
    <w:rsid w:val="009E0A25"/>
    <w:rsid w:val="009E0D33"/>
    <w:rsid w:val="009E32D3"/>
    <w:rsid w:val="009E35E0"/>
    <w:rsid w:val="009E492F"/>
    <w:rsid w:val="009F0B22"/>
    <w:rsid w:val="009F2F66"/>
    <w:rsid w:val="009F40A5"/>
    <w:rsid w:val="009F72A7"/>
    <w:rsid w:val="00A00F9D"/>
    <w:rsid w:val="00A029B8"/>
    <w:rsid w:val="00A10895"/>
    <w:rsid w:val="00A119D9"/>
    <w:rsid w:val="00A16806"/>
    <w:rsid w:val="00A21BED"/>
    <w:rsid w:val="00A23897"/>
    <w:rsid w:val="00A257DD"/>
    <w:rsid w:val="00A26F30"/>
    <w:rsid w:val="00A27D99"/>
    <w:rsid w:val="00A30961"/>
    <w:rsid w:val="00A355E4"/>
    <w:rsid w:val="00A50CE6"/>
    <w:rsid w:val="00A60D92"/>
    <w:rsid w:val="00A67B6C"/>
    <w:rsid w:val="00A67FF7"/>
    <w:rsid w:val="00A716EC"/>
    <w:rsid w:val="00A736A9"/>
    <w:rsid w:val="00A74F25"/>
    <w:rsid w:val="00A772B7"/>
    <w:rsid w:val="00A85587"/>
    <w:rsid w:val="00A86EAC"/>
    <w:rsid w:val="00A90E10"/>
    <w:rsid w:val="00A923E7"/>
    <w:rsid w:val="00A92997"/>
    <w:rsid w:val="00A97C18"/>
    <w:rsid w:val="00AA3053"/>
    <w:rsid w:val="00AA62B7"/>
    <w:rsid w:val="00AA65E4"/>
    <w:rsid w:val="00AA661C"/>
    <w:rsid w:val="00AA68CB"/>
    <w:rsid w:val="00AB2094"/>
    <w:rsid w:val="00AB4941"/>
    <w:rsid w:val="00AC055F"/>
    <w:rsid w:val="00AC2F58"/>
    <w:rsid w:val="00AC3119"/>
    <w:rsid w:val="00AC48CD"/>
    <w:rsid w:val="00AC4E19"/>
    <w:rsid w:val="00AC75A4"/>
    <w:rsid w:val="00AC75B2"/>
    <w:rsid w:val="00AC7870"/>
    <w:rsid w:val="00AD2CC3"/>
    <w:rsid w:val="00AD47BC"/>
    <w:rsid w:val="00AD5B6D"/>
    <w:rsid w:val="00AE1AE0"/>
    <w:rsid w:val="00AF11F7"/>
    <w:rsid w:val="00AF483A"/>
    <w:rsid w:val="00AF4B73"/>
    <w:rsid w:val="00AF4E1A"/>
    <w:rsid w:val="00AF6353"/>
    <w:rsid w:val="00AF7395"/>
    <w:rsid w:val="00B008A5"/>
    <w:rsid w:val="00B02B40"/>
    <w:rsid w:val="00B0591F"/>
    <w:rsid w:val="00B05D55"/>
    <w:rsid w:val="00B06BA6"/>
    <w:rsid w:val="00B07606"/>
    <w:rsid w:val="00B108C0"/>
    <w:rsid w:val="00B10A1D"/>
    <w:rsid w:val="00B12F0B"/>
    <w:rsid w:val="00B14CC1"/>
    <w:rsid w:val="00B17ECA"/>
    <w:rsid w:val="00B20F0B"/>
    <w:rsid w:val="00B212D0"/>
    <w:rsid w:val="00B225D3"/>
    <w:rsid w:val="00B23C7A"/>
    <w:rsid w:val="00B27C2B"/>
    <w:rsid w:val="00B352F1"/>
    <w:rsid w:val="00B353CE"/>
    <w:rsid w:val="00B369B4"/>
    <w:rsid w:val="00B4194F"/>
    <w:rsid w:val="00B456D3"/>
    <w:rsid w:val="00B45BCD"/>
    <w:rsid w:val="00B47769"/>
    <w:rsid w:val="00B506C4"/>
    <w:rsid w:val="00B53817"/>
    <w:rsid w:val="00B54F82"/>
    <w:rsid w:val="00B56A42"/>
    <w:rsid w:val="00B56B59"/>
    <w:rsid w:val="00B5720F"/>
    <w:rsid w:val="00B604A9"/>
    <w:rsid w:val="00B60E81"/>
    <w:rsid w:val="00B61F85"/>
    <w:rsid w:val="00B63F30"/>
    <w:rsid w:val="00B66EB5"/>
    <w:rsid w:val="00B670B3"/>
    <w:rsid w:val="00B71C1A"/>
    <w:rsid w:val="00B7414D"/>
    <w:rsid w:val="00B80D16"/>
    <w:rsid w:val="00B8444A"/>
    <w:rsid w:val="00B84B70"/>
    <w:rsid w:val="00B90D04"/>
    <w:rsid w:val="00B912D4"/>
    <w:rsid w:val="00B93F44"/>
    <w:rsid w:val="00B95B94"/>
    <w:rsid w:val="00B96B05"/>
    <w:rsid w:val="00B96E56"/>
    <w:rsid w:val="00BA0757"/>
    <w:rsid w:val="00BA34CB"/>
    <w:rsid w:val="00BA3CC7"/>
    <w:rsid w:val="00BA4401"/>
    <w:rsid w:val="00BA55EC"/>
    <w:rsid w:val="00BB09E7"/>
    <w:rsid w:val="00BB1B9F"/>
    <w:rsid w:val="00BB37D2"/>
    <w:rsid w:val="00BB4BEA"/>
    <w:rsid w:val="00BB521D"/>
    <w:rsid w:val="00BD1D32"/>
    <w:rsid w:val="00BD3EFF"/>
    <w:rsid w:val="00BD4FD6"/>
    <w:rsid w:val="00BE0AC2"/>
    <w:rsid w:val="00BE171A"/>
    <w:rsid w:val="00BE1D8E"/>
    <w:rsid w:val="00BE32C6"/>
    <w:rsid w:val="00BE38F0"/>
    <w:rsid w:val="00BE3C0E"/>
    <w:rsid w:val="00BE5433"/>
    <w:rsid w:val="00BF03C3"/>
    <w:rsid w:val="00BF0F84"/>
    <w:rsid w:val="00BF1540"/>
    <w:rsid w:val="00BF250E"/>
    <w:rsid w:val="00BF457D"/>
    <w:rsid w:val="00BF4775"/>
    <w:rsid w:val="00BF7233"/>
    <w:rsid w:val="00BF77CE"/>
    <w:rsid w:val="00BF7B3A"/>
    <w:rsid w:val="00BF7BD5"/>
    <w:rsid w:val="00C04C17"/>
    <w:rsid w:val="00C07F3E"/>
    <w:rsid w:val="00C11D43"/>
    <w:rsid w:val="00C12498"/>
    <w:rsid w:val="00C12BCD"/>
    <w:rsid w:val="00C13034"/>
    <w:rsid w:val="00C13CF5"/>
    <w:rsid w:val="00C217E0"/>
    <w:rsid w:val="00C25CFF"/>
    <w:rsid w:val="00C27056"/>
    <w:rsid w:val="00C3556E"/>
    <w:rsid w:val="00C4446F"/>
    <w:rsid w:val="00C45081"/>
    <w:rsid w:val="00C461AD"/>
    <w:rsid w:val="00C52E4E"/>
    <w:rsid w:val="00C55FA0"/>
    <w:rsid w:val="00C566F9"/>
    <w:rsid w:val="00C57DD7"/>
    <w:rsid w:val="00C60172"/>
    <w:rsid w:val="00C648C8"/>
    <w:rsid w:val="00C65004"/>
    <w:rsid w:val="00C666C7"/>
    <w:rsid w:val="00C70EDE"/>
    <w:rsid w:val="00C70EFF"/>
    <w:rsid w:val="00C7194A"/>
    <w:rsid w:val="00C72280"/>
    <w:rsid w:val="00C73337"/>
    <w:rsid w:val="00C80FF4"/>
    <w:rsid w:val="00C81E63"/>
    <w:rsid w:val="00C821C1"/>
    <w:rsid w:val="00C863EB"/>
    <w:rsid w:val="00C92EE7"/>
    <w:rsid w:val="00C931B2"/>
    <w:rsid w:val="00C95F94"/>
    <w:rsid w:val="00C9791C"/>
    <w:rsid w:val="00CA4D9F"/>
    <w:rsid w:val="00CB12AD"/>
    <w:rsid w:val="00CB676B"/>
    <w:rsid w:val="00CB7E1E"/>
    <w:rsid w:val="00CC3AB0"/>
    <w:rsid w:val="00CC3D40"/>
    <w:rsid w:val="00CC64E4"/>
    <w:rsid w:val="00CD2805"/>
    <w:rsid w:val="00CD2BD3"/>
    <w:rsid w:val="00CE0296"/>
    <w:rsid w:val="00CE2C53"/>
    <w:rsid w:val="00CE46EE"/>
    <w:rsid w:val="00CE4C93"/>
    <w:rsid w:val="00CE6BBC"/>
    <w:rsid w:val="00CF0058"/>
    <w:rsid w:val="00CF3933"/>
    <w:rsid w:val="00CF52EE"/>
    <w:rsid w:val="00CF5F13"/>
    <w:rsid w:val="00CF684A"/>
    <w:rsid w:val="00CF74AD"/>
    <w:rsid w:val="00D0439B"/>
    <w:rsid w:val="00D04923"/>
    <w:rsid w:val="00D06DE5"/>
    <w:rsid w:val="00D11128"/>
    <w:rsid w:val="00D14713"/>
    <w:rsid w:val="00D1663D"/>
    <w:rsid w:val="00D16C45"/>
    <w:rsid w:val="00D1798D"/>
    <w:rsid w:val="00D17BBD"/>
    <w:rsid w:val="00D22F8F"/>
    <w:rsid w:val="00D24BAF"/>
    <w:rsid w:val="00D27B14"/>
    <w:rsid w:val="00D34EF6"/>
    <w:rsid w:val="00D36F17"/>
    <w:rsid w:val="00D42C1B"/>
    <w:rsid w:val="00D44EAA"/>
    <w:rsid w:val="00D55068"/>
    <w:rsid w:val="00D639CE"/>
    <w:rsid w:val="00D64CC7"/>
    <w:rsid w:val="00D720C1"/>
    <w:rsid w:val="00D7219A"/>
    <w:rsid w:val="00D74C0F"/>
    <w:rsid w:val="00D773FD"/>
    <w:rsid w:val="00D81DF8"/>
    <w:rsid w:val="00D83A21"/>
    <w:rsid w:val="00D844CA"/>
    <w:rsid w:val="00D85031"/>
    <w:rsid w:val="00D85FD1"/>
    <w:rsid w:val="00D8760B"/>
    <w:rsid w:val="00D87A03"/>
    <w:rsid w:val="00D902A4"/>
    <w:rsid w:val="00D9139F"/>
    <w:rsid w:val="00D94EB5"/>
    <w:rsid w:val="00D95B13"/>
    <w:rsid w:val="00DB2323"/>
    <w:rsid w:val="00DB331E"/>
    <w:rsid w:val="00DB3AFE"/>
    <w:rsid w:val="00DB69EF"/>
    <w:rsid w:val="00DB6C14"/>
    <w:rsid w:val="00DB79E1"/>
    <w:rsid w:val="00DC11A6"/>
    <w:rsid w:val="00DC4E21"/>
    <w:rsid w:val="00DC6F12"/>
    <w:rsid w:val="00DD26BB"/>
    <w:rsid w:val="00DD431F"/>
    <w:rsid w:val="00DD5358"/>
    <w:rsid w:val="00DE0436"/>
    <w:rsid w:val="00DE342A"/>
    <w:rsid w:val="00DE52D4"/>
    <w:rsid w:val="00DE59DF"/>
    <w:rsid w:val="00DE5AB0"/>
    <w:rsid w:val="00DF3668"/>
    <w:rsid w:val="00DF3BE3"/>
    <w:rsid w:val="00DF525D"/>
    <w:rsid w:val="00E1205C"/>
    <w:rsid w:val="00E12FB4"/>
    <w:rsid w:val="00E15393"/>
    <w:rsid w:val="00E15ACF"/>
    <w:rsid w:val="00E168AC"/>
    <w:rsid w:val="00E16CDA"/>
    <w:rsid w:val="00E224A0"/>
    <w:rsid w:val="00E2281A"/>
    <w:rsid w:val="00E254F0"/>
    <w:rsid w:val="00E26272"/>
    <w:rsid w:val="00E27C1C"/>
    <w:rsid w:val="00E3036F"/>
    <w:rsid w:val="00E319A2"/>
    <w:rsid w:val="00E319DA"/>
    <w:rsid w:val="00E326C1"/>
    <w:rsid w:val="00E34B6A"/>
    <w:rsid w:val="00E35B4E"/>
    <w:rsid w:val="00E4390C"/>
    <w:rsid w:val="00E45372"/>
    <w:rsid w:val="00E4579A"/>
    <w:rsid w:val="00E5019F"/>
    <w:rsid w:val="00E51168"/>
    <w:rsid w:val="00E55E46"/>
    <w:rsid w:val="00E57F74"/>
    <w:rsid w:val="00E60BE0"/>
    <w:rsid w:val="00E61E06"/>
    <w:rsid w:val="00E625A6"/>
    <w:rsid w:val="00E63529"/>
    <w:rsid w:val="00E63FEC"/>
    <w:rsid w:val="00E661F5"/>
    <w:rsid w:val="00E70720"/>
    <w:rsid w:val="00E72A21"/>
    <w:rsid w:val="00E76151"/>
    <w:rsid w:val="00E76254"/>
    <w:rsid w:val="00E7715A"/>
    <w:rsid w:val="00E7770D"/>
    <w:rsid w:val="00E77852"/>
    <w:rsid w:val="00E814F7"/>
    <w:rsid w:val="00E84F05"/>
    <w:rsid w:val="00E91476"/>
    <w:rsid w:val="00E9395D"/>
    <w:rsid w:val="00E958A2"/>
    <w:rsid w:val="00E960D7"/>
    <w:rsid w:val="00E9693B"/>
    <w:rsid w:val="00EA086B"/>
    <w:rsid w:val="00EA11CE"/>
    <w:rsid w:val="00EB157D"/>
    <w:rsid w:val="00EB414C"/>
    <w:rsid w:val="00EB4736"/>
    <w:rsid w:val="00EB5C7A"/>
    <w:rsid w:val="00EB700D"/>
    <w:rsid w:val="00EC001F"/>
    <w:rsid w:val="00EC0E23"/>
    <w:rsid w:val="00EC25D9"/>
    <w:rsid w:val="00EC370D"/>
    <w:rsid w:val="00EC3F33"/>
    <w:rsid w:val="00EC55C4"/>
    <w:rsid w:val="00EC6B0C"/>
    <w:rsid w:val="00ED312B"/>
    <w:rsid w:val="00ED3A4E"/>
    <w:rsid w:val="00ED51AD"/>
    <w:rsid w:val="00ED5923"/>
    <w:rsid w:val="00ED7F4D"/>
    <w:rsid w:val="00EE1A60"/>
    <w:rsid w:val="00EE1D9D"/>
    <w:rsid w:val="00EE317C"/>
    <w:rsid w:val="00EE6825"/>
    <w:rsid w:val="00EE7119"/>
    <w:rsid w:val="00EE7636"/>
    <w:rsid w:val="00EF3FAF"/>
    <w:rsid w:val="00EF5670"/>
    <w:rsid w:val="00EF6C09"/>
    <w:rsid w:val="00EF7AD4"/>
    <w:rsid w:val="00F0062F"/>
    <w:rsid w:val="00F00663"/>
    <w:rsid w:val="00F00ECA"/>
    <w:rsid w:val="00F03B7A"/>
    <w:rsid w:val="00F041DC"/>
    <w:rsid w:val="00F0749A"/>
    <w:rsid w:val="00F100BA"/>
    <w:rsid w:val="00F1372A"/>
    <w:rsid w:val="00F16980"/>
    <w:rsid w:val="00F16AFE"/>
    <w:rsid w:val="00F21B76"/>
    <w:rsid w:val="00F23EB3"/>
    <w:rsid w:val="00F33B83"/>
    <w:rsid w:val="00F33EE0"/>
    <w:rsid w:val="00F3588D"/>
    <w:rsid w:val="00F358FE"/>
    <w:rsid w:val="00F36C82"/>
    <w:rsid w:val="00F3758C"/>
    <w:rsid w:val="00F40F5E"/>
    <w:rsid w:val="00F42661"/>
    <w:rsid w:val="00F42B3D"/>
    <w:rsid w:val="00F4329C"/>
    <w:rsid w:val="00F43C23"/>
    <w:rsid w:val="00F440A1"/>
    <w:rsid w:val="00F5018F"/>
    <w:rsid w:val="00F506CC"/>
    <w:rsid w:val="00F518C9"/>
    <w:rsid w:val="00F535CF"/>
    <w:rsid w:val="00F536C7"/>
    <w:rsid w:val="00F540BF"/>
    <w:rsid w:val="00F5491D"/>
    <w:rsid w:val="00F54BD0"/>
    <w:rsid w:val="00F614F7"/>
    <w:rsid w:val="00F61764"/>
    <w:rsid w:val="00F63E15"/>
    <w:rsid w:val="00F701F4"/>
    <w:rsid w:val="00F716C9"/>
    <w:rsid w:val="00F750FD"/>
    <w:rsid w:val="00F8434E"/>
    <w:rsid w:val="00F87ACC"/>
    <w:rsid w:val="00F87EEC"/>
    <w:rsid w:val="00F95CDD"/>
    <w:rsid w:val="00F967EF"/>
    <w:rsid w:val="00F97E1B"/>
    <w:rsid w:val="00FA01CC"/>
    <w:rsid w:val="00FA0F1F"/>
    <w:rsid w:val="00FA168F"/>
    <w:rsid w:val="00FA28CE"/>
    <w:rsid w:val="00FA525D"/>
    <w:rsid w:val="00FA7C8E"/>
    <w:rsid w:val="00FB0D88"/>
    <w:rsid w:val="00FB1C47"/>
    <w:rsid w:val="00FB3CD4"/>
    <w:rsid w:val="00FB72ED"/>
    <w:rsid w:val="00FB74C0"/>
    <w:rsid w:val="00FB7B6A"/>
    <w:rsid w:val="00FC12AF"/>
    <w:rsid w:val="00FC338B"/>
    <w:rsid w:val="00FC55AF"/>
    <w:rsid w:val="00FC6B19"/>
    <w:rsid w:val="00FC6C1D"/>
    <w:rsid w:val="00FD0F89"/>
    <w:rsid w:val="00FD1645"/>
    <w:rsid w:val="00FD17FF"/>
    <w:rsid w:val="00FD5788"/>
    <w:rsid w:val="00FE083F"/>
    <w:rsid w:val="00FE2AA2"/>
    <w:rsid w:val="00FE31C4"/>
    <w:rsid w:val="00FE35E4"/>
    <w:rsid w:val="00FE610D"/>
    <w:rsid w:val="00FF047D"/>
    <w:rsid w:val="00FF2AC2"/>
    <w:rsid w:val="00FF3F53"/>
    <w:rsid w:val="00FF4223"/>
    <w:rsid w:val="00FF44F1"/>
    <w:rsid w:val="00FF5FDF"/>
    <w:rsid w:val="00FF6EF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9DC023"/>
  <w15:docId w15:val="{E34BF3C8-84C7-467E-A58A-D3025309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254"/>
  </w:style>
  <w:style w:type="paragraph" w:styleId="Balk1">
    <w:name w:val="heading 1"/>
    <w:basedOn w:val="Normal"/>
    <w:link w:val="Balk1Char"/>
    <w:uiPriority w:val="5"/>
    <w:qFormat/>
    <w:rsid w:val="008561B1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Balk2">
    <w:name w:val="heading 2"/>
    <w:basedOn w:val="Normal"/>
    <w:next w:val="Normal"/>
    <w:link w:val="Balk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5">
    <w:name w:val="heading 5"/>
    <w:basedOn w:val="Normal"/>
    <w:next w:val="Normal"/>
    <w:link w:val="Balk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6">
    <w:name w:val="heading 6"/>
    <w:basedOn w:val="Normal"/>
    <w:next w:val="Normal"/>
    <w:link w:val="Balk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5"/>
    <w:rsid w:val="008561B1"/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stBilgi">
    <w:name w:val="header"/>
    <w:basedOn w:val="Normal"/>
    <w:link w:val="stBilgi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Pr>
      <w:rFonts w:eastAsiaTheme="minorEastAsia"/>
      <w:color w:val="3B3838" w:themeColor="background2" w:themeShade="40"/>
      <w:sz w:val="24"/>
    </w:rPr>
  </w:style>
  <w:style w:type="paragraph" w:styleId="ListeNumaras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KonuBal">
    <w:name w:val="Title"/>
    <w:basedOn w:val="Normal"/>
    <w:link w:val="KonuBal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ltyaz">
    <w:name w:val="Subtitle"/>
    <w:basedOn w:val="Normal"/>
    <w:next w:val="Normal"/>
    <w:link w:val="Altyaz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AltyazChar">
    <w:name w:val="Altyazı Char"/>
    <w:basedOn w:val="VarsaylanParagrafYazTipi"/>
    <w:link w:val="Altyaz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oKlavuzu">
    <w:name w:val="Table Grid"/>
    <w:basedOn w:val="NormalTablo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pPr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character" w:styleId="GlVurgulama">
    <w:name w:val="Intense Emphasis"/>
    <w:basedOn w:val="VarsaylanParagrafYazTipi"/>
    <w:uiPriority w:val="21"/>
    <w:qFormat/>
    <w:rPr>
      <w:i/>
      <w:iCs/>
      <w:color w:val="2B579A" w:themeColor="accent5"/>
    </w:rPr>
  </w:style>
  <w:style w:type="table" w:customStyle="1" w:styleId="KlavuzTablo1Ak1">
    <w:name w:val="Kılavuz Tablo 1 Açık1"/>
    <w:basedOn w:val="NormalTablo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51">
    <w:name w:val="Kılavuzu Tablo 4 - Vurgu 51"/>
    <w:basedOn w:val="NormalTablo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KlavuzTablo1Ak-Vurgu61">
    <w:name w:val="Kılavuz Tablo 1 Açık - Vurgu 61"/>
    <w:basedOn w:val="NormalTablo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5Koyu1">
    <w:name w:val="Kılavuz Tablo 5 Koyu1"/>
    <w:basedOn w:val="NormalTablo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uTablo41">
    <w:name w:val="Kılavuzu Tablo 41"/>
    <w:basedOn w:val="NormalTablo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1Ak-Vurgu11">
    <w:name w:val="Kılavuz Tablo 1 Açık - Vurgu 11"/>
    <w:basedOn w:val="NormalTablo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lk2Char">
    <w:name w:val="Başlık 2 Char"/>
    <w:basedOn w:val="VarsaylanParagrafYazTipi"/>
    <w:link w:val="Balk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eMaddemi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168"/>
    <w:rPr>
      <w:rFonts w:cs="Segoe UI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6484A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6484A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6484A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648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6484A"/>
    <w:rPr>
      <w:b/>
      <w:bCs/>
      <w:szCs w:val="20"/>
    </w:rPr>
  </w:style>
  <w:style w:type="character" w:styleId="Kpr">
    <w:name w:val="Hyperlink"/>
    <w:basedOn w:val="VarsaylanParagrafYazTipi"/>
    <w:uiPriority w:val="99"/>
    <w:unhideWhenUsed/>
    <w:rsid w:val="006D3A72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B0B82"/>
    <w:rPr>
      <w:b/>
      <w:iCs/>
      <w:color w:val="BF0000" w:themeColor="accent2" w:themeShade="BF"/>
    </w:rPr>
  </w:style>
  <w:style w:type="character" w:styleId="zlenenKpr">
    <w:name w:val="FollowedHyperlink"/>
    <w:basedOn w:val="VarsaylanParagrafYazTipi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B53817"/>
    <w:rPr>
      <w:b/>
      <w:bCs/>
      <w:color w:val="2B579A" w:themeColor="accent5"/>
    </w:rPr>
  </w:style>
  <w:style w:type="paragraph" w:customStyle="1" w:styleId="Balk1-SayfaSonu">
    <w:name w:val="Başlık 1 - Sayfa Sonu"/>
    <w:basedOn w:val="Normal"/>
    <w:uiPriority w:val="6"/>
    <w:qFormat/>
    <w:rsid w:val="008561B1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48"/>
    </w:rPr>
  </w:style>
  <w:style w:type="paragraph" w:customStyle="1" w:styleId="Resim">
    <w:name w:val="Resim"/>
    <w:basedOn w:val="Normal"/>
    <w:uiPriority w:val="22"/>
    <w:qFormat/>
    <w:rsid w:val="001073CE"/>
    <w:pPr>
      <w:jc w:val="right"/>
    </w:pPr>
  </w:style>
  <w:style w:type="paragraph" w:styleId="Kaynaka">
    <w:name w:val="Bibliography"/>
    <w:basedOn w:val="Normal"/>
    <w:next w:val="Normal"/>
    <w:uiPriority w:val="37"/>
    <w:semiHidden/>
    <w:unhideWhenUsed/>
    <w:rsid w:val="00F33B83"/>
  </w:style>
  <w:style w:type="paragraph" w:styleId="TBal">
    <w:name w:val="TOC Heading"/>
    <w:basedOn w:val="Balk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ekMetni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33B8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33B83"/>
  </w:style>
  <w:style w:type="paragraph" w:styleId="GvdeMetni2">
    <w:name w:val="Body Text 2"/>
    <w:basedOn w:val="Normal"/>
    <w:link w:val="GvdeMetni2Char"/>
    <w:uiPriority w:val="99"/>
    <w:semiHidden/>
    <w:unhideWhenUsed/>
    <w:rsid w:val="00F33B8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F33B83"/>
  </w:style>
  <w:style w:type="paragraph" w:styleId="GvdeMetni3">
    <w:name w:val="Body Text 3"/>
    <w:basedOn w:val="Normal"/>
    <w:link w:val="GvdeMetni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33B83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F33B83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F33B83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33B83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33B83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F33B83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F33B83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F33B83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F33B83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F33B83"/>
  </w:style>
  <w:style w:type="table" w:styleId="RenkliKlavuz">
    <w:name w:val="Colorful Grid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">
    <w:name w:val="Dark List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F33B83"/>
  </w:style>
  <w:style w:type="character" w:customStyle="1" w:styleId="TarihChar">
    <w:name w:val="Tarih Char"/>
    <w:basedOn w:val="VarsaylanParagrafYazTipi"/>
    <w:link w:val="Tarih"/>
    <w:uiPriority w:val="99"/>
    <w:semiHidden/>
    <w:rsid w:val="00F33B83"/>
  </w:style>
  <w:style w:type="paragraph" w:styleId="BelgeBalantlar">
    <w:name w:val="Document Map"/>
    <w:basedOn w:val="Normal"/>
    <w:link w:val="BelgeBalantlarCh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33B83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F33B83"/>
    <w:pPr>
      <w:spacing w:before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F33B83"/>
  </w:style>
  <w:style w:type="character" w:styleId="SonNotBavurusu">
    <w:name w:val="endnote reference"/>
    <w:basedOn w:val="VarsaylanParagrafYazTipi"/>
    <w:uiPriority w:val="99"/>
    <w:semiHidden/>
    <w:unhideWhenUsed/>
    <w:rsid w:val="00F33B8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F33B83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33B8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33B83"/>
    <w:rPr>
      <w:szCs w:val="20"/>
    </w:rPr>
  </w:style>
  <w:style w:type="table" w:customStyle="1" w:styleId="KlavuzTablo1Ak-Vurgu21">
    <w:name w:val="Kılavuz Tablo 1 Açık - Vurgu 21"/>
    <w:basedOn w:val="NormalTablo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F33B83"/>
  </w:style>
  <w:style w:type="paragraph" w:styleId="HTMLAdresi">
    <w:name w:val="HTML Address"/>
    <w:basedOn w:val="Normal"/>
    <w:link w:val="HTMLAdresiCh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F33B83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F33B83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F33B83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33B83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F33B83"/>
    <w:rPr>
      <w:i/>
      <w:iCs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594254"/>
    <w:rPr>
      <w:i/>
      <w:iCs/>
      <w:color w:val="1F4E79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AkKlavuz">
    <w:name w:val="Light Grid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F33B83"/>
  </w:style>
  <w:style w:type="paragraph" w:styleId="Liste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eParagraf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customStyle="1" w:styleId="ListeTablo1Ak1">
    <w:name w:val="Liste Tablo 1 Açık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F33B83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Girinti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F33B83"/>
    <w:pPr>
      <w:spacing w:before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F33B83"/>
  </w:style>
  <w:style w:type="character" w:styleId="SayfaNumaras">
    <w:name w:val="page number"/>
    <w:basedOn w:val="VarsaylanParagrafYazTipi"/>
    <w:uiPriority w:val="99"/>
    <w:semiHidden/>
    <w:unhideWhenUsed/>
    <w:rsid w:val="00F33B83"/>
  </w:style>
  <w:style w:type="character" w:styleId="YerTutucuMetni">
    <w:name w:val="Placeholder Text"/>
    <w:basedOn w:val="VarsaylanParagrafYazTipi"/>
    <w:uiPriority w:val="99"/>
    <w:semiHidden/>
    <w:rsid w:val="00487996"/>
    <w:rPr>
      <w:color w:val="595959" w:themeColor="text1" w:themeTint="A6"/>
    </w:rPr>
  </w:style>
  <w:style w:type="table" w:customStyle="1" w:styleId="DzTablo11">
    <w:name w:val="Düz Tablo 11"/>
    <w:basedOn w:val="NormalTablo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F33B83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072D27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F33B83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F33B83"/>
  </w:style>
  <w:style w:type="paragraph" w:styleId="mza">
    <w:name w:val="Signature"/>
    <w:basedOn w:val="Normal"/>
    <w:link w:val="mza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F33B83"/>
  </w:style>
  <w:style w:type="character" w:styleId="HafifVurgulama">
    <w:name w:val="Subtle Emphasis"/>
    <w:basedOn w:val="VarsaylanParagrafYazTipi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F33B83"/>
  </w:style>
  <w:style w:type="table" w:styleId="TabloProfesyonel">
    <w:name w:val="Table Professional"/>
    <w:basedOn w:val="NormalTablo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zmlenmeyenBahsetme">
    <w:name w:val="Unresolved Mention"/>
    <w:basedOn w:val="VarsaylanParagrafYazTipi"/>
    <w:uiPriority w:val="99"/>
    <w:semiHidden/>
    <w:unhideWhenUsed/>
    <w:rsid w:val="00C863EB"/>
    <w:rPr>
      <w:color w:val="605E5C"/>
      <w:shd w:val="clear" w:color="auto" w:fill="E1DFDD"/>
    </w:rPr>
  </w:style>
  <w:style w:type="paragraph" w:customStyle="1" w:styleId="selectionshareable">
    <w:name w:val="selectionshareable"/>
    <w:basedOn w:val="Normal"/>
    <w:rsid w:val="000E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graph">
    <w:name w:val="paragraph"/>
    <w:basedOn w:val="Normal"/>
    <w:rsid w:val="0023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237CB3"/>
  </w:style>
  <w:style w:type="character" w:customStyle="1" w:styleId="spellingerror">
    <w:name w:val="spellingerror"/>
    <w:basedOn w:val="VarsaylanParagrafYazTipi"/>
    <w:rsid w:val="00DE342A"/>
  </w:style>
  <w:style w:type="character" w:customStyle="1" w:styleId="eop">
    <w:name w:val="eop"/>
    <w:basedOn w:val="VarsaylanParagrafYazTipi"/>
    <w:rsid w:val="00DE342A"/>
  </w:style>
  <w:style w:type="paragraph" w:customStyle="1" w:styleId="Default">
    <w:name w:val="Default"/>
    <w:rsid w:val="00C12BCD"/>
    <w:pPr>
      <w:autoSpaceDE w:val="0"/>
      <w:autoSpaceDN w:val="0"/>
      <w:adjustRightInd w:val="0"/>
      <w:spacing w:before="0" w:line="240" w:lineRule="auto"/>
    </w:pPr>
    <w:rPr>
      <w:rFonts w:ascii="Metropolis" w:hAnsi="Metropolis" w:cs="Metropolis"/>
      <w:color w:val="000000"/>
      <w:sz w:val="24"/>
      <w:szCs w:val="24"/>
    </w:rPr>
  </w:style>
  <w:style w:type="paragraph" w:styleId="Dzeltme">
    <w:name w:val="Revision"/>
    <w:hidden/>
    <w:uiPriority w:val="99"/>
    <w:semiHidden/>
    <w:rsid w:val="003661BF"/>
    <w:pPr>
      <w:spacing w:before="0" w:line="240" w:lineRule="auto"/>
    </w:pPr>
  </w:style>
  <w:style w:type="paragraph" w:customStyle="1" w:styleId="xmsonormal">
    <w:name w:val="xmsonormal"/>
    <w:basedOn w:val="Normal"/>
    <w:rsid w:val="000F238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s3">
    <w:name w:val="x_s3"/>
    <w:basedOn w:val="VarsaylanParagrafYazTipi"/>
    <w:rsid w:val="00FF7586"/>
  </w:style>
  <w:style w:type="paragraph" w:customStyle="1" w:styleId="xs9">
    <w:name w:val="x_s9"/>
    <w:basedOn w:val="Normal"/>
    <w:uiPriority w:val="99"/>
    <w:semiHidden/>
    <w:rsid w:val="00314228"/>
    <w:pPr>
      <w:spacing w:before="100" w:beforeAutospacing="1" w:after="100" w:afterAutospacing="1" w:line="240" w:lineRule="auto"/>
    </w:pPr>
    <w:rPr>
      <w:rFonts w:ascii="Calibri" w:hAnsi="Calibri" w:cs="Calibri"/>
      <w:lang w:eastAsia="tr-TR"/>
    </w:rPr>
  </w:style>
  <w:style w:type="character" w:customStyle="1" w:styleId="xs5">
    <w:name w:val="x_s5"/>
    <w:basedOn w:val="VarsaylanParagrafYazTipi"/>
    <w:rsid w:val="00314228"/>
  </w:style>
  <w:style w:type="character" w:customStyle="1" w:styleId="xs6">
    <w:name w:val="x_s6"/>
    <w:basedOn w:val="VarsaylanParagrafYazTipi"/>
    <w:rsid w:val="003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0983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6490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2224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5330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8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mze\AppData\Roaming\Microsoft\Templates\Word'e%20Ho&#351;%20Geldiniz(2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7F92DA9B336394FA796A3716078783D" ma:contentTypeVersion="2" ma:contentTypeDescription="Yeni belge oluşturun." ma:contentTypeScope="" ma:versionID="8477d4f73cd71f371fe0758a6709dfa6">
  <xsd:schema xmlns:xsd="http://www.w3.org/2001/XMLSchema" xmlns:xs="http://www.w3.org/2001/XMLSchema" xmlns:p="http://schemas.microsoft.com/office/2006/metadata/properties" xmlns:ns3="400d11c4-c11d-46b1-9073-2e5588821110" targetNamespace="http://schemas.microsoft.com/office/2006/metadata/properties" ma:root="true" ma:fieldsID="dc2adb76a20a3c3653e75d63e63b403b" ns3:_="">
    <xsd:import namespace="400d11c4-c11d-46b1-9073-2e5588821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d11c4-c11d-46b1-9073-2e5588821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92569-C1F5-0242-94ED-5CD9425A7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032EC6-A5DE-43DF-8F5D-7C3B09ACA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407EE-0258-4FB1-BD22-C4895AE79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d11c4-c11d-46b1-9073-2e5588821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45E1C-F530-4B56-A135-4F7A8D7D39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Word'e Hoş Geldiniz(2)</Template>
  <TotalTime>1</TotalTime>
  <Pages>2</Pages>
  <Words>575</Words>
  <Characters>3975</Characters>
  <Application>Microsoft Office Word</Application>
  <DocSecurity>0</DocSecurity>
  <Lines>79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Gamze</dc:creator>
  <cp:keywords>Genel</cp:keywords>
  <cp:lastModifiedBy>Esra Yiğit</cp:lastModifiedBy>
  <cp:revision>2</cp:revision>
  <dcterms:created xsi:type="dcterms:W3CDTF">2023-10-31T11:41:00Z</dcterms:created>
  <dcterms:modified xsi:type="dcterms:W3CDTF">2023-10-31T11:41:00Z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0x01010067F92DA9B336394FA796A3716078783D</vt:lpwstr>
  </property>
  <property fmtid="{D5CDD505-2E9C-101B-9397-08002B2CF9AE}" pid="3" name="TitusGUID">
    <vt:lpwstr>8ded97d5-7bbd-449e-8f72-6be8f64106e8</vt:lpwstr>
  </property>
  <property fmtid="{D5CDD505-2E9C-101B-9397-08002B2CF9AE}" pid="4" name="Retention">
    <vt:lpwstr>2032-11-06</vt:lpwstr>
  </property>
  <property fmtid="{D5CDD505-2E9C-101B-9397-08002B2CF9AE}" pid="5" name="ClassifierUsername">
    <vt:lpwstr>Ece Özcü </vt:lpwstr>
  </property>
  <property fmtid="{D5CDD505-2E9C-101B-9397-08002B2CF9AE}" pid="6" name="ClassifiedDateTime">
    <vt:lpwstr>9.11.2022_09:53</vt:lpwstr>
  </property>
  <property fmtid="{D5CDD505-2E9C-101B-9397-08002B2CF9AE}" pid="7" name="Classification">
    <vt:lpwstr>C184e09657e2b9</vt:lpwstr>
  </property>
</Properties>
</file>